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FD0913" w14:paraId="7345F40A" w14:textId="77777777" w:rsidTr="00816AA0">
        <w:trPr>
          <w:trHeight w:hRule="exact" w:val="3572"/>
        </w:trPr>
        <w:tc>
          <w:tcPr>
            <w:tcW w:w="7371" w:type="dxa"/>
            <w:gridSpan w:val="2"/>
          </w:tcPr>
          <w:p w14:paraId="43859EF8" w14:textId="1FEDE2AE" w:rsidR="00240E4C" w:rsidRPr="00FD0913" w:rsidRDefault="00360ECB" w:rsidP="003654CC">
            <w:r>
              <w:t>Evalueringsmøde – Bachelorprojekt i Farmaci</w:t>
            </w:r>
            <w:r w:rsidR="00EA387B">
              <w:t>, F23</w:t>
            </w:r>
          </w:p>
        </w:tc>
        <w:tc>
          <w:tcPr>
            <w:tcW w:w="3402" w:type="dxa"/>
            <w:tcMar>
              <w:left w:w="482" w:type="dxa"/>
            </w:tcMar>
          </w:tcPr>
          <w:p w14:paraId="783062A9" w14:textId="77777777" w:rsidR="00240E4C" w:rsidRPr="00FD0913" w:rsidRDefault="00240E4C" w:rsidP="003654CC"/>
        </w:tc>
      </w:tr>
      <w:tr w:rsidR="00240E4C" w:rsidRPr="00FD0913" w14:paraId="4331A2CA" w14:textId="77777777" w:rsidTr="006C3853">
        <w:trPr>
          <w:trHeight w:val="587"/>
        </w:trPr>
        <w:tc>
          <w:tcPr>
            <w:tcW w:w="7371" w:type="dxa"/>
            <w:gridSpan w:val="2"/>
          </w:tcPr>
          <w:p w14:paraId="5DB00D35" w14:textId="77777777" w:rsidR="00240E4C" w:rsidRPr="00FD0913" w:rsidRDefault="00FD0913" w:rsidP="00E144F2">
            <w:pPr>
              <w:pStyle w:val="Dokumenttype"/>
            </w:pPr>
            <w:bookmarkStart w:id="0" w:name="SD_LAN_Referat"/>
            <w:r w:rsidRPr="00FD0913">
              <w:t>Mødereferat</w:t>
            </w:r>
            <w:bookmarkEnd w:id="0"/>
          </w:p>
        </w:tc>
        <w:tc>
          <w:tcPr>
            <w:tcW w:w="3402" w:type="dxa"/>
            <w:tcMar>
              <w:left w:w="482" w:type="dxa"/>
            </w:tcMar>
          </w:tcPr>
          <w:p w14:paraId="45F7818C" w14:textId="77777777" w:rsidR="00240E4C" w:rsidRPr="00FD0913" w:rsidRDefault="00FD0913" w:rsidP="006C3853">
            <w:pPr>
              <w:pStyle w:val="Dokument-Dato"/>
            </w:pPr>
            <w:bookmarkStart w:id="1" w:name="SD_FLD_DocumentDate"/>
            <w:r>
              <w:t>12. juni 2023</w:t>
            </w:r>
            <w:bookmarkEnd w:id="1"/>
          </w:p>
        </w:tc>
      </w:tr>
      <w:tr w:rsidR="00C836AD" w:rsidRPr="00FD0913" w14:paraId="2B3DFC68" w14:textId="77777777" w:rsidTr="006C3853">
        <w:trPr>
          <w:trHeight w:val="615"/>
        </w:trPr>
        <w:tc>
          <w:tcPr>
            <w:tcW w:w="1708" w:type="dxa"/>
          </w:tcPr>
          <w:p w14:paraId="623EEB6F" w14:textId="77777777" w:rsidR="00C836AD" w:rsidRPr="00FD0913" w:rsidRDefault="00FD0913" w:rsidP="00C836AD">
            <w:pPr>
              <w:pStyle w:val="Label"/>
            </w:pPr>
            <w:bookmarkStart w:id="2" w:name="SD_LAN_Forum"/>
            <w:r w:rsidRPr="00FD0913">
              <w:t>Forum</w:t>
            </w:r>
            <w:bookmarkEnd w:id="2"/>
          </w:p>
        </w:tc>
        <w:tc>
          <w:tcPr>
            <w:tcW w:w="5663" w:type="dxa"/>
          </w:tcPr>
          <w:p w14:paraId="22DAE92D" w14:textId="37910F96" w:rsidR="00C836AD" w:rsidRPr="00FD0913" w:rsidRDefault="00360ECB" w:rsidP="00C836AD">
            <w:r>
              <w:t>Evalueringsmøde</w:t>
            </w:r>
            <w:r w:rsidR="00EA387B">
              <w:t>, BA-projekt i farmaci</w:t>
            </w:r>
          </w:p>
        </w:tc>
        <w:tc>
          <w:tcPr>
            <w:tcW w:w="3402" w:type="dxa"/>
            <w:tcMar>
              <w:left w:w="482" w:type="dxa"/>
            </w:tcMar>
          </w:tcPr>
          <w:p w14:paraId="433033BF" w14:textId="77777777" w:rsidR="00C836AD" w:rsidRPr="00FD0913" w:rsidRDefault="00C836AD" w:rsidP="00F4681A">
            <w:pPr>
              <w:pStyle w:val="Label"/>
            </w:pPr>
          </w:p>
        </w:tc>
      </w:tr>
      <w:tr w:rsidR="00C836AD" w:rsidRPr="00FD0913" w14:paraId="223EEC3C" w14:textId="77777777" w:rsidTr="006C3853">
        <w:trPr>
          <w:trHeight w:val="590"/>
        </w:trPr>
        <w:tc>
          <w:tcPr>
            <w:tcW w:w="1708" w:type="dxa"/>
          </w:tcPr>
          <w:p w14:paraId="0408E957" w14:textId="77777777" w:rsidR="00C836AD" w:rsidRPr="00FD0913" w:rsidRDefault="00FD0913" w:rsidP="00C836AD">
            <w:pPr>
              <w:pStyle w:val="Label"/>
            </w:pPr>
            <w:bookmarkStart w:id="3" w:name="SD_LAN_MoedeAfholdt"/>
            <w:r w:rsidRPr="00FD0913">
              <w:t>Møde afholdt</w:t>
            </w:r>
            <w:bookmarkEnd w:id="3"/>
          </w:p>
        </w:tc>
        <w:tc>
          <w:tcPr>
            <w:tcW w:w="5663" w:type="dxa"/>
          </w:tcPr>
          <w:p w14:paraId="64EC73FD" w14:textId="6C0155AC" w:rsidR="00C836AD" w:rsidRPr="00FD0913" w:rsidRDefault="00360ECB" w:rsidP="00C836AD">
            <w:r>
              <w:t>12.06.2023</w:t>
            </w:r>
          </w:p>
        </w:tc>
        <w:tc>
          <w:tcPr>
            <w:tcW w:w="3402" w:type="dxa"/>
            <w:tcMar>
              <w:left w:w="482" w:type="dxa"/>
            </w:tcMar>
          </w:tcPr>
          <w:p w14:paraId="5E2A9264" w14:textId="77777777" w:rsidR="00C836AD" w:rsidRPr="00FD0913" w:rsidRDefault="00C836AD" w:rsidP="00F4681A">
            <w:pPr>
              <w:pStyle w:val="Label"/>
            </w:pPr>
          </w:p>
        </w:tc>
      </w:tr>
      <w:tr w:rsidR="00FF338C" w:rsidRPr="00FD0913" w14:paraId="2FE21137" w14:textId="77777777" w:rsidTr="006C3853">
        <w:trPr>
          <w:trHeight w:val="590"/>
        </w:trPr>
        <w:tc>
          <w:tcPr>
            <w:tcW w:w="1708" w:type="dxa"/>
          </w:tcPr>
          <w:p w14:paraId="62F96E78" w14:textId="77777777" w:rsidR="00FF338C" w:rsidRPr="00FD0913" w:rsidRDefault="00FD0913" w:rsidP="00C836AD">
            <w:pPr>
              <w:pStyle w:val="Label"/>
            </w:pPr>
            <w:bookmarkStart w:id="4" w:name="SD_LAN_Sted"/>
            <w:r w:rsidRPr="00FD0913">
              <w:t>Sted</w:t>
            </w:r>
            <w:bookmarkEnd w:id="4"/>
          </w:p>
        </w:tc>
        <w:tc>
          <w:tcPr>
            <w:tcW w:w="5663" w:type="dxa"/>
          </w:tcPr>
          <w:p w14:paraId="160FE609" w14:textId="478B85FD" w:rsidR="00FF338C" w:rsidRPr="00FD0913" w:rsidRDefault="00360ECB" w:rsidP="00C836AD">
            <w:r>
              <w:t>Universitetsparken</w:t>
            </w:r>
            <w:r w:rsidRPr="00FD0913">
              <w:t xml:space="preserve"> </w:t>
            </w:r>
          </w:p>
        </w:tc>
        <w:tc>
          <w:tcPr>
            <w:tcW w:w="3402" w:type="dxa"/>
            <w:tcMar>
              <w:left w:w="482" w:type="dxa"/>
            </w:tcMar>
          </w:tcPr>
          <w:p w14:paraId="7AF8A515" w14:textId="77777777" w:rsidR="00FF338C" w:rsidRPr="00FD0913" w:rsidRDefault="00FF338C" w:rsidP="00F4681A">
            <w:pPr>
              <w:pStyle w:val="Label"/>
            </w:pPr>
          </w:p>
        </w:tc>
      </w:tr>
      <w:tr w:rsidR="008D7654" w:rsidRPr="00FD0913" w14:paraId="7B198CEA" w14:textId="77777777" w:rsidTr="006C3853">
        <w:trPr>
          <w:trHeight w:val="251"/>
        </w:trPr>
        <w:tc>
          <w:tcPr>
            <w:tcW w:w="1708" w:type="dxa"/>
          </w:tcPr>
          <w:p w14:paraId="0EBB24C1" w14:textId="77777777" w:rsidR="008D7654" w:rsidRPr="00FD0913" w:rsidRDefault="00FD0913" w:rsidP="00C836AD">
            <w:pPr>
              <w:pStyle w:val="Label"/>
            </w:pPr>
            <w:bookmarkStart w:id="5" w:name="SD_LAN_Referent"/>
            <w:r w:rsidRPr="00FD0913">
              <w:t>Referent</w:t>
            </w:r>
            <w:bookmarkEnd w:id="5"/>
          </w:p>
        </w:tc>
        <w:tc>
          <w:tcPr>
            <w:tcW w:w="5663" w:type="dxa"/>
          </w:tcPr>
          <w:p w14:paraId="3C7DB550" w14:textId="504712C5" w:rsidR="008D7654" w:rsidRPr="00FD0913" w:rsidRDefault="00360ECB" w:rsidP="00C836AD">
            <w:r>
              <w:t>Ellen Schrøder Hansen</w:t>
            </w:r>
            <w:r w:rsidR="00EA387B">
              <w:t>, AUS</w:t>
            </w:r>
          </w:p>
        </w:tc>
        <w:tc>
          <w:tcPr>
            <w:tcW w:w="3402" w:type="dxa"/>
            <w:tcMar>
              <w:left w:w="482" w:type="dxa"/>
            </w:tcMar>
          </w:tcPr>
          <w:p w14:paraId="3DA1968E" w14:textId="77777777" w:rsidR="008D7654" w:rsidRPr="00FD0913" w:rsidRDefault="008D7654" w:rsidP="00F4681A">
            <w:pPr>
              <w:pStyle w:val="Label"/>
            </w:pPr>
          </w:p>
        </w:tc>
      </w:tr>
    </w:tbl>
    <w:p w14:paraId="1E3FEA37" w14:textId="77777777" w:rsidR="00142AFD" w:rsidRPr="00FD0913" w:rsidRDefault="00FD0913" w:rsidP="00142AFD">
      <w:pPr>
        <w:pStyle w:val="Dokumentafsnit"/>
      </w:pPr>
      <w:bookmarkStart w:id="6" w:name="SD_LAN_TilStede"/>
      <w:r w:rsidRPr="00FD0913">
        <w:t>Til stede</w:t>
      </w:r>
      <w:bookmarkEnd w:id="6"/>
    </w:p>
    <w:p w14:paraId="3F48D78F" w14:textId="21E330A8" w:rsidR="00FD0913" w:rsidRDefault="00CD57D8" w:rsidP="0074271C">
      <w:pPr>
        <w:pStyle w:val="Brdtekst"/>
      </w:pPr>
      <w:r>
        <w:t xml:space="preserve">Kursusansvarlig: </w:t>
      </w:r>
      <w:r w:rsidR="00FD0913">
        <w:t>Lene Jørgensen</w:t>
      </w:r>
    </w:p>
    <w:p w14:paraId="41F54ABB" w14:textId="2D7B2E30" w:rsidR="00FD0913" w:rsidRDefault="000C4B84" w:rsidP="0074271C">
      <w:pPr>
        <w:pStyle w:val="Brdtekst"/>
      </w:pPr>
      <w:r>
        <w:t xml:space="preserve">Studieleder: Tommy </w:t>
      </w:r>
      <w:r w:rsidR="00EA387B">
        <w:t>Nørskov Johansen</w:t>
      </w:r>
    </w:p>
    <w:p w14:paraId="305D6838" w14:textId="3BCBE09D" w:rsidR="00CD57D8" w:rsidRDefault="00FD0913" w:rsidP="0074271C">
      <w:pPr>
        <w:pStyle w:val="Brdtekst"/>
      </w:pPr>
      <w:r>
        <w:t>Studer</w:t>
      </w:r>
      <w:r w:rsidR="00CD57D8">
        <w:t>e</w:t>
      </w:r>
      <w:r>
        <w:t>de:</w:t>
      </w:r>
      <w:r w:rsidR="00EA387B">
        <w:t xml:space="preserve"> Cecilie Nielsen, Lærke Harksen Nehmdahl, Andreas Skov Amdi Madsen, Malene Hall Jensen, Helene Hougaard, </w:t>
      </w:r>
      <w:r w:rsidR="00EA387B" w:rsidRPr="00EA387B">
        <w:t xml:space="preserve">Ida </w:t>
      </w:r>
      <w:proofErr w:type="spellStart"/>
      <w:r w:rsidR="00EA387B" w:rsidRPr="00EA387B">
        <w:t>Valling</w:t>
      </w:r>
      <w:proofErr w:type="spellEnd"/>
      <w:r w:rsidR="00EA387B" w:rsidRPr="00EA387B">
        <w:t xml:space="preserve"> Veber, Cecilie Ploug, Mille </w:t>
      </w:r>
      <w:proofErr w:type="spellStart"/>
      <w:r w:rsidR="00EA387B" w:rsidRPr="00EA387B">
        <w:t>Dechmann</w:t>
      </w:r>
      <w:proofErr w:type="spellEnd"/>
      <w:r w:rsidR="00EA387B" w:rsidRPr="00EA387B">
        <w:t xml:space="preserve"> Rasmussen, Astrid Therese Back-Christensen, Nancy Matty, Sofie Malte Moe, </w:t>
      </w:r>
      <w:r w:rsidR="00EA387B">
        <w:t xml:space="preserve">Kristine Skov, </w:t>
      </w:r>
      <w:r w:rsidR="00CD57D8" w:rsidRPr="00A779D2">
        <w:t>Laura Sand</w:t>
      </w:r>
      <w:r w:rsidR="00EA387B">
        <w:t xml:space="preserve">, </w:t>
      </w:r>
      <w:r w:rsidR="00CD57D8" w:rsidRPr="00EA387B">
        <w:t>Ivana Dimitrijevic</w:t>
      </w:r>
    </w:p>
    <w:p w14:paraId="32A0A1B8" w14:textId="042F94EE" w:rsidR="00EA387B" w:rsidRPr="00EA387B" w:rsidRDefault="00EA387B" w:rsidP="0074271C">
      <w:pPr>
        <w:pStyle w:val="Brdtekst"/>
        <w:rPr>
          <w:lang w:val="en-US"/>
        </w:rPr>
      </w:pPr>
      <w:proofErr w:type="spellStart"/>
      <w:r w:rsidRPr="00EA387B">
        <w:rPr>
          <w:lang w:val="en-US"/>
        </w:rPr>
        <w:t>Afbud</w:t>
      </w:r>
      <w:proofErr w:type="spellEnd"/>
      <w:r w:rsidRPr="00EA387B">
        <w:rPr>
          <w:lang w:val="en-US"/>
        </w:rPr>
        <w:t>: Stefan Stürup, Susan Wen</w:t>
      </w:r>
      <w:r>
        <w:rPr>
          <w:lang w:val="en-US"/>
        </w:rPr>
        <w:t>g Larsen</w:t>
      </w:r>
    </w:p>
    <w:p w14:paraId="1672FE85" w14:textId="77777777" w:rsidR="00142AFD" w:rsidRPr="00FD0913" w:rsidRDefault="00FD0913" w:rsidP="00142AFD">
      <w:pPr>
        <w:pStyle w:val="Dokumentafsnit"/>
      </w:pPr>
      <w:bookmarkStart w:id="7" w:name="SD_LAN_Dagsorden"/>
      <w:r w:rsidRPr="00FD0913">
        <w:t>Dagsorden</w:t>
      </w:r>
      <w:bookmarkEnd w:id="7"/>
    </w:p>
    <w:p w14:paraId="549AEF6F" w14:textId="295CCFDE" w:rsidR="00DB04FE" w:rsidRDefault="00A779D2" w:rsidP="00FA65F1">
      <w:pPr>
        <w:pStyle w:val="AdDagsorden"/>
      </w:pPr>
      <w:r>
        <w:t xml:space="preserve">Velkomst </w:t>
      </w:r>
      <w:r w:rsidR="00EA387B">
        <w:t>og introduktion</w:t>
      </w:r>
    </w:p>
    <w:p w14:paraId="302A1851" w14:textId="65C1526D" w:rsidR="00A779D2" w:rsidRDefault="00A779D2" w:rsidP="00FA65F1">
      <w:pPr>
        <w:pStyle w:val="AdDagsorden"/>
      </w:pPr>
      <w:r>
        <w:t>Evaluering af bachelorprojekt</w:t>
      </w:r>
    </w:p>
    <w:p w14:paraId="0220B806" w14:textId="77777777" w:rsidR="00FD0913" w:rsidRDefault="00FD0913" w:rsidP="00FD0913">
      <w:pPr>
        <w:pStyle w:val="AdDagsorden"/>
        <w:numPr>
          <w:ilvl w:val="0"/>
          <w:numId w:val="0"/>
        </w:numPr>
        <w:ind w:left="851" w:hanging="851"/>
      </w:pPr>
    </w:p>
    <w:p w14:paraId="198BBDC2" w14:textId="756CA38A" w:rsidR="00A779D2" w:rsidRPr="00A779D2" w:rsidRDefault="00A779D2" w:rsidP="00FD0913">
      <w:pPr>
        <w:pStyle w:val="AdDagsorden"/>
        <w:numPr>
          <w:ilvl w:val="0"/>
          <w:numId w:val="0"/>
        </w:numPr>
        <w:ind w:left="851" w:hanging="851"/>
        <w:rPr>
          <w:b/>
          <w:bCs/>
        </w:rPr>
      </w:pPr>
      <w:r>
        <w:rPr>
          <w:b/>
          <w:bCs/>
        </w:rPr>
        <w:t>Velkomst</w:t>
      </w:r>
      <w:r w:rsidR="00EA387B">
        <w:rPr>
          <w:b/>
          <w:bCs/>
        </w:rPr>
        <w:t xml:space="preserve"> og introduktion</w:t>
      </w:r>
    </w:p>
    <w:p w14:paraId="198FD421" w14:textId="6E3ED1D7" w:rsidR="00A779D2" w:rsidRDefault="00A779D2" w:rsidP="00A779D2">
      <w:pPr>
        <w:pStyle w:val="AdDagsorden"/>
        <w:numPr>
          <w:ilvl w:val="0"/>
          <w:numId w:val="0"/>
        </w:numPr>
      </w:pPr>
      <w:r>
        <w:t xml:space="preserve">Til dette års evalueringsmøde er der et godt fremmøde blandt de studerende. Det er aftalt, at evalueringsmødet til næste år kommer ind i rammeplanen og dermed vil fremgå af de studerendes skema, ligesom i år. Mødet kan med fordel placeres i forbindelse med anden undervisning, da det sandsynligvis vil hæve deltagelsen. Evalueringsenheden sender en Outlook-invitation med </w:t>
      </w:r>
      <w:r>
        <w:lastRenderedPageBreak/>
        <w:t>information til samtlige studerende (ikke kun holdrepræsentanter, som det var tilfældet i år)</w:t>
      </w:r>
      <w:r w:rsidR="00EA387B">
        <w:t>. Her skal det gøres tydeligt at mødet ikke omfatter studerende der skriver individuelt projekt</w:t>
      </w:r>
      <w:r>
        <w:t xml:space="preserve">. Hertil foreslår de studerende at Lene skriver en besked ud på Absalon, hvor der gøres opmærksom på Outlook-invitationen. </w:t>
      </w:r>
    </w:p>
    <w:p w14:paraId="66863534" w14:textId="7CC739C9" w:rsidR="00A779D2" w:rsidRDefault="00A779D2" w:rsidP="00A779D2">
      <w:pPr>
        <w:pStyle w:val="AdDagsorden"/>
        <w:numPr>
          <w:ilvl w:val="0"/>
          <w:numId w:val="0"/>
        </w:numPr>
      </w:pPr>
      <w:r>
        <w:t xml:space="preserve">De studerende tilføjer at kaffe og croissanter sandsynligvis også vil bidrage til </w:t>
      </w:r>
      <w:r w:rsidR="00EA387B">
        <w:t>en</w:t>
      </w:r>
      <w:r>
        <w:t xml:space="preserve"> øge</w:t>
      </w:r>
      <w:r w:rsidR="00EA387B">
        <w:t>t</w:t>
      </w:r>
      <w:r>
        <w:t xml:space="preserve"> deltagelse</w:t>
      </w:r>
      <w:r w:rsidR="00EA387B">
        <w:t xml:space="preserve"> blandt de studerende</w:t>
      </w:r>
      <w:r>
        <w:t>.</w:t>
      </w:r>
    </w:p>
    <w:p w14:paraId="2B33BFBD" w14:textId="7B052574" w:rsidR="00260BFC" w:rsidRPr="00EA387B" w:rsidRDefault="00260BFC" w:rsidP="00FD0913">
      <w:pPr>
        <w:pStyle w:val="AdDagsorden"/>
        <w:numPr>
          <w:ilvl w:val="0"/>
          <w:numId w:val="0"/>
        </w:numPr>
        <w:ind w:left="851" w:hanging="851"/>
        <w:rPr>
          <w:b/>
          <w:bCs/>
        </w:rPr>
      </w:pPr>
    </w:p>
    <w:p w14:paraId="084E9C9E" w14:textId="166A9AFF" w:rsidR="009E428D" w:rsidRPr="00EA387B" w:rsidRDefault="00D2356F" w:rsidP="00FD0913">
      <w:pPr>
        <w:pStyle w:val="AdDagsorden"/>
        <w:numPr>
          <w:ilvl w:val="0"/>
          <w:numId w:val="0"/>
        </w:numPr>
        <w:ind w:left="851" w:hanging="851"/>
        <w:rPr>
          <w:b/>
          <w:bCs/>
        </w:rPr>
      </w:pPr>
      <w:r>
        <w:rPr>
          <w:b/>
          <w:bCs/>
        </w:rPr>
        <w:t>Velfungerende elementer:</w:t>
      </w:r>
    </w:p>
    <w:p w14:paraId="5AD181C3" w14:textId="7BC6D271" w:rsidR="009E428D" w:rsidRDefault="00A779D2" w:rsidP="009E428D">
      <w:pPr>
        <w:pStyle w:val="AdDagsorden"/>
        <w:numPr>
          <w:ilvl w:val="0"/>
          <w:numId w:val="29"/>
        </w:numPr>
      </w:pPr>
      <w:r>
        <w:t xml:space="preserve">Gode og relevante forelæsninger, som dog ligger lidt uhensigtsmæssigt. Kursusansvarlige fortæller at det ikke var muligt at placere forelæsningerne anderledes. </w:t>
      </w:r>
      <w:r w:rsidR="009E428D">
        <w:br/>
        <w:t>Kursusansvarlige vil i fremtiden oplyse de studerende om samtlige forelæsninger</w:t>
      </w:r>
      <w:r w:rsidR="00D77F28">
        <w:t>, da der to af hver forelæsning.</w:t>
      </w:r>
    </w:p>
    <w:p w14:paraId="1625CD18" w14:textId="1AFE2DDF" w:rsidR="009E428D" w:rsidRDefault="009E428D" w:rsidP="00D77F28">
      <w:pPr>
        <w:pStyle w:val="AdDagsorden"/>
        <w:numPr>
          <w:ilvl w:val="0"/>
          <w:numId w:val="29"/>
        </w:numPr>
      </w:pPr>
      <w:r>
        <w:t xml:space="preserve">De studerende har været glade for diversiteten blandt underviserne, hvor der var god mulighed for hjælp og sparring. </w:t>
      </w:r>
    </w:p>
    <w:p w14:paraId="6C840020" w14:textId="2EB940B6" w:rsidR="00205B6B" w:rsidRDefault="00D77F28" w:rsidP="00D2356F">
      <w:pPr>
        <w:pStyle w:val="AdDagsorden"/>
        <w:numPr>
          <w:ilvl w:val="0"/>
          <w:numId w:val="29"/>
        </w:numPr>
      </w:pPr>
      <w:r>
        <w:t xml:space="preserve">De studerende var glade for at skulle aflevere og få feedback på de </w:t>
      </w:r>
      <w:r w:rsidRPr="007547E8">
        <w:t>fem sider</w:t>
      </w:r>
      <w:r>
        <w:t>. Kursusansvarlige vil beholde formatet.</w:t>
      </w:r>
      <w:r>
        <w:br/>
      </w:r>
    </w:p>
    <w:p w14:paraId="3AD9C7AA" w14:textId="6E9FFF8E" w:rsidR="00205B6B" w:rsidRPr="00205B6B" w:rsidRDefault="00205B6B" w:rsidP="00205B6B">
      <w:pPr>
        <w:pStyle w:val="AdDagsorden"/>
        <w:numPr>
          <w:ilvl w:val="0"/>
          <w:numId w:val="0"/>
        </w:numPr>
        <w:ind w:left="851" w:hanging="851"/>
        <w:rPr>
          <w:b/>
          <w:bCs/>
        </w:rPr>
      </w:pPr>
      <w:r w:rsidRPr="00205B6B">
        <w:rPr>
          <w:b/>
          <w:bCs/>
        </w:rPr>
        <w:t xml:space="preserve">Tekniske problemer med maskiner: </w:t>
      </w:r>
    </w:p>
    <w:p w14:paraId="276BFCE7" w14:textId="04BE26F8" w:rsidR="00DE7953" w:rsidRDefault="009E428D" w:rsidP="00205B6B">
      <w:pPr>
        <w:pStyle w:val="AdDagsorden"/>
        <w:numPr>
          <w:ilvl w:val="0"/>
          <w:numId w:val="28"/>
        </w:numPr>
      </w:pPr>
      <w:r>
        <w:t xml:space="preserve">Mange studerende udtrykker frustration over tekniske problemer med flere maskiner, herunder HPLC. Problemerne har resulteret i forsinkelser hos de studerende. </w:t>
      </w:r>
      <w:r>
        <w:br/>
        <w:t xml:space="preserve">De studerende fortæller at det var svært at få hjælp til HPLC, da laboranterne ikke kan hjælpe og </w:t>
      </w:r>
      <w:r w:rsidRPr="007547E8">
        <w:t>Claus</w:t>
      </w:r>
      <w:r>
        <w:t xml:space="preserve"> først møder efter </w:t>
      </w:r>
      <w:r w:rsidR="00D77F28">
        <w:t xml:space="preserve">kl. </w:t>
      </w:r>
      <w:r>
        <w:t xml:space="preserve">12.  </w:t>
      </w:r>
      <w:r>
        <w:br/>
        <w:t xml:space="preserve">Kursusansvarlige konkluderer at bemandingen skal være anderledes om formiddagen. </w:t>
      </w:r>
    </w:p>
    <w:p w14:paraId="4A7B2937" w14:textId="76F24F88" w:rsidR="009E428D" w:rsidRDefault="00086AC5" w:rsidP="00260BFC">
      <w:pPr>
        <w:pStyle w:val="AdDagsorden"/>
        <w:numPr>
          <w:ilvl w:val="0"/>
          <w:numId w:val="28"/>
        </w:numPr>
      </w:pPr>
      <w:r>
        <w:t xml:space="preserve">De studerende oplevede problemer med henfaldsapparatets magnetomrører og blev bedt om at tømme den for vand, så den kunne blive repareret. Apparatet var dog ikke blevet repareret den efterfølgende uge, som de studerende var blevet lovet, hvilket resulterede i at de studerende måtte omrøre manuelt. </w:t>
      </w:r>
    </w:p>
    <w:p w14:paraId="1586BC4B" w14:textId="36783E0F" w:rsidR="00D2356F" w:rsidRDefault="00086AC5" w:rsidP="00D2356F">
      <w:pPr>
        <w:pStyle w:val="Listeafsnit"/>
      </w:pPr>
      <w:r>
        <w:t>Kursusansvarlige mener at der må være gået noget galt i kommunikationen.</w:t>
      </w:r>
    </w:p>
    <w:p w14:paraId="6CF245B6" w14:textId="65373084" w:rsidR="00D2356F" w:rsidRDefault="00D2356F" w:rsidP="00D2356F">
      <w:pPr>
        <w:pStyle w:val="AdDagsorden"/>
        <w:numPr>
          <w:ilvl w:val="0"/>
          <w:numId w:val="28"/>
        </w:numPr>
      </w:pPr>
      <w:r>
        <w:t>Manglende stempler i laboratoriet</w:t>
      </w:r>
      <w:r w:rsidR="00540B6D">
        <w:t>. Liste bliver opdateret så den stemme med hvad der er tilgængeligt i laboratoriet.</w:t>
      </w:r>
    </w:p>
    <w:p w14:paraId="2569475D" w14:textId="155E0CE0" w:rsidR="00D2356F" w:rsidRDefault="00D2356F" w:rsidP="00D2356F">
      <w:pPr>
        <w:pStyle w:val="AdDagsorden"/>
        <w:numPr>
          <w:ilvl w:val="0"/>
          <w:numId w:val="28"/>
        </w:numPr>
      </w:pPr>
      <w:r>
        <w:t xml:space="preserve">En studerende fortæller at det til præformuleringsundersøgelser kunne være rart med en foodprocessor, til hvis andre apparater er optaget. </w:t>
      </w:r>
      <w:r w:rsidR="00540B6D">
        <w:t>Der bliver købt flere.</w:t>
      </w:r>
    </w:p>
    <w:p w14:paraId="52E37228" w14:textId="5115C960" w:rsidR="00D2356F" w:rsidRDefault="00D2356F" w:rsidP="00D2356F">
      <w:pPr>
        <w:pStyle w:val="AdDagsorden"/>
        <w:numPr>
          <w:ilvl w:val="0"/>
          <w:numId w:val="28"/>
        </w:numPr>
      </w:pPr>
      <w:r>
        <w:t>De studerende næ</w:t>
      </w:r>
      <w:r w:rsidRPr="007547E8">
        <w:t xml:space="preserve">vner, at det er problematisk at farverne forbliver i roller </w:t>
      </w:r>
      <w:proofErr w:type="spellStart"/>
      <w:r w:rsidRPr="007547E8">
        <w:t>compactoren</w:t>
      </w:r>
      <w:proofErr w:type="spellEnd"/>
      <w:r w:rsidRPr="007547E8">
        <w:t xml:space="preserve">, da det farver de efterfølgende </w:t>
      </w:r>
      <w:proofErr w:type="spellStart"/>
      <w:r w:rsidRPr="007547E8">
        <w:t>batches</w:t>
      </w:r>
      <w:proofErr w:type="spellEnd"/>
      <w:r w:rsidRPr="007547E8">
        <w:t>.</w:t>
      </w:r>
      <w:r w:rsidR="00540B6D" w:rsidRPr="007547E8">
        <w:t xml:space="preserve"> Det bliver tilføjet i vejlednin</w:t>
      </w:r>
      <w:r w:rsidR="00540B6D">
        <w:t>gen af hvis der anvendes farve, skal der gøres grundigere rent efterfølgende.</w:t>
      </w:r>
    </w:p>
    <w:p w14:paraId="71E8F014" w14:textId="6CB649F0" w:rsidR="009E428D" w:rsidRDefault="009E428D" w:rsidP="00D2356F"/>
    <w:p w14:paraId="6600D213" w14:textId="2F9CD850" w:rsidR="003874D9" w:rsidRPr="00205B6B" w:rsidRDefault="00D77F28" w:rsidP="00086AC5">
      <w:pPr>
        <w:pStyle w:val="AdDagsorden"/>
        <w:numPr>
          <w:ilvl w:val="0"/>
          <w:numId w:val="0"/>
        </w:numPr>
        <w:ind w:left="851" w:hanging="851"/>
        <w:rPr>
          <w:b/>
          <w:bCs/>
        </w:rPr>
      </w:pPr>
      <w:r>
        <w:rPr>
          <w:b/>
          <w:bCs/>
        </w:rPr>
        <w:t>R</w:t>
      </w:r>
      <w:r w:rsidR="00086AC5" w:rsidRPr="00205B6B">
        <w:rPr>
          <w:b/>
          <w:bCs/>
        </w:rPr>
        <w:t>eservationsliste</w:t>
      </w:r>
    </w:p>
    <w:p w14:paraId="058FA072" w14:textId="6DEFB031" w:rsidR="00086AC5" w:rsidRDefault="00086AC5" w:rsidP="00260BFC">
      <w:pPr>
        <w:pStyle w:val="AdDagsorden"/>
        <w:numPr>
          <w:ilvl w:val="0"/>
          <w:numId w:val="28"/>
        </w:numPr>
      </w:pPr>
      <w:r>
        <w:t>De studerende oplevede at deres navne blev streget ud.</w:t>
      </w:r>
    </w:p>
    <w:p w14:paraId="0C51A3BC" w14:textId="1D59473F" w:rsidR="00086AC5" w:rsidRDefault="00086AC5" w:rsidP="00260BFC">
      <w:pPr>
        <w:pStyle w:val="AdDagsorden"/>
        <w:numPr>
          <w:ilvl w:val="0"/>
          <w:numId w:val="28"/>
        </w:numPr>
      </w:pPr>
      <w:r>
        <w:t>Tvivl om reglerne blandt både studerende og undervisere.</w:t>
      </w:r>
    </w:p>
    <w:p w14:paraId="38F49A71" w14:textId="04FED909" w:rsidR="00086AC5" w:rsidRDefault="00086AC5" w:rsidP="00260BFC">
      <w:pPr>
        <w:pStyle w:val="AdDagsorden"/>
        <w:numPr>
          <w:ilvl w:val="0"/>
          <w:numId w:val="28"/>
        </w:numPr>
      </w:pPr>
      <w:r>
        <w:t>Tvivl om hvor meget man som gruppe må skrive sig på</w:t>
      </w:r>
    </w:p>
    <w:p w14:paraId="13F0494A" w14:textId="68E3B059" w:rsidR="00086AC5" w:rsidRDefault="00086AC5" w:rsidP="00260BFC">
      <w:pPr>
        <w:pStyle w:val="AdDagsorden"/>
        <w:numPr>
          <w:ilvl w:val="0"/>
          <w:numId w:val="28"/>
        </w:numPr>
      </w:pPr>
      <w:r>
        <w:t xml:space="preserve">De studerende oplevede at grupper udeblev fra deres reservationer. </w:t>
      </w:r>
    </w:p>
    <w:p w14:paraId="34AD94CB" w14:textId="46007E06" w:rsidR="00086AC5" w:rsidRDefault="00086AC5" w:rsidP="00260BFC">
      <w:pPr>
        <w:pStyle w:val="AdDagsorden"/>
        <w:numPr>
          <w:ilvl w:val="0"/>
          <w:numId w:val="28"/>
        </w:numPr>
      </w:pPr>
      <w:r>
        <w:t xml:space="preserve">Behov for at få udspecificeret hvad reglerne er. Herunder hvad X-antal timer betyder. </w:t>
      </w:r>
    </w:p>
    <w:p w14:paraId="65B4CA67" w14:textId="215A6138" w:rsidR="00086AC5" w:rsidRDefault="00086AC5" w:rsidP="00086AC5">
      <w:pPr>
        <w:pStyle w:val="AdDagsorden"/>
        <w:numPr>
          <w:ilvl w:val="0"/>
          <w:numId w:val="0"/>
        </w:numPr>
        <w:ind w:left="720"/>
      </w:pPr>
      <w:r>
        <w:t>Hertil svarer kursusansvarlige at der plejer at være en ’forside’, hvor det specificeres hvad X-tid</w:t>
      </w:r>
      <w:r w:rsidR="00D77F28">
        <w:t>en</w:t>
      </w:r>
      <w:r>
        <w:t xml:space="preserve"> er</w:t>
      </w:r>
      <w:r w:rsidR="00D77F28">
        <w:t>.</w:t>
      </w:r>
    </w:p>
    <w:p w14:paraId="6D9EAC8C" w14:textId="4AFE1862" w:rsidR="00086AC5" w:rsidRDefault="00086AC5" w:rsidP="00086AC5">
      <w:pPr>
        <w:pStyle w:val="AdDagsorden"/>
        <w:numPr>
          <w:ilvl w:val="0"/>
          <w:numId w:val="28"/>
        </w:numPr>
      </w:pPr>
      <w:r>
        <w:t>Forslag om at lave en ø</w:t>
      </w:r>
      <w:r w:rsidR="003874D9">
        <w:t xml:space="preserve">velse til introforelæsningen i </w:t>
      </w:r>
      <w:r>
        <w:t xml:space="preserve">bookingregler på dagen og </w:t>
      </w:r>
      <w:r w:rsidR="003874D9">
        <w:t>hvordan</w:t>
      </w:r>
      <w:r>
        <w:t>/hvornår</w:t>
      </w:r>
      <w:r w:rsidR="003874D9">
        <w:t xml:space="preserve"> m</w:t>
      </w:r>
      <w:r>
        <w:t>å</w:t>
      </w:r>
      <w:r w:rsidR="003874D9">
        <w:t xml:space="preserve"> skriver sig på mm.</w:t>
      </w:r>
    </w:p>
    <w:p w14:paraId="2243DB6A" w14:textId="1EDFC486" w:rsidR="00086AC5" w:rsidRDefault="00086AC5" w:rsidP="00086AC5">
      <w:pPr>
        <w:pStyle w:val="AdDagsorden"/>
        <w:numPr>
          <w:ilvl w:val="0"/>
          <w:numId w:val="28"/>
        </w:numPr>
      </w:pPr>
      <w:r>
        <w:t xml:space="preserve">Forslag fra en studerende om at frigive flere tider. Henfaldsapparatet brugte de studerende ikke så lang tid som de havde booket den. </w:t>
      </w:r>
    </w:p>
    <w:p w14:paraId="7CE71420" w14:textId="7397CCD1" w:rsidR="00086AC5" w:rsidRDefault="00086AC5" w:rsidP="00D77F28">
      <w:pPr>
        <w:pStyle w:val="AdDagsorden"/>
        <w:numPr>
          <w:ilvl w:val="0"/>
          <w:numId w:val="28"/>
        </w:numPr>
      </w:pPr>
      <w:r>
        <w:t xml:space="preserve">Kursusansvarlige vil tilføje en ekstra kolonne, hvor de studerende kan tilføje information om hvor længe de regner med at benytte udstyret. </w:t>
      </w:r>
    </w:p>
    <w:p w14:paraId="60C7AF21" w14:textId="5A862C5B" w:rsidR="00D77F28" w:rsidRDefault="00086AC5" w:rsidP="00D77F28">
      <w:pPr>
        <w:pStyle w:val="AdDagsorden"/>
        <w:numPr>
          <w:ilvl w:val="0"/>
          <w:numId w:val="28"/>
        </w:numPr>
      </w:pPr>
      <w:r>
        <w:t xml:space="preserve">Forslag fra en studerende om </w:t>
      </w:r>
      <w:r w:rsidR="004119BF">
        <w:t xml:space="preserve">ikke at lave listen forud for et helt semester og lade første fremmødte personale lægge listen frem. </w:t>
      </w:r>
      <w:r w:rsidR="004119BF">
        <w:br/>
        <w:t>Kursusansvarlige mener ikke at hun har personale til dette og tilføjer at det også kan være en risikabel løsning</w:t>
      </w:r>
      <w:r w:rsidR="00540B6D">
        <w:t>, da listerne så også kan mangle</w:t>
      </w:r>
      <w:r w:rsidR="004119BF">
        <w:t xml:space="preserve">. </w:t>
      </w:r>
    </w:p>
    <w:p w14:paraId="43A28725" w14:textId="4403EEB6" w:rsidR="00D77F28" w:rsidRDefault="004119BF" w:rsidP="00D77F28">
      <w:pPr>
        <w:pStyle w:val="AdDagsorden"/>
        <w:numPr>
          <w:ilvl w:val="0"/>
          <w:numId w:val="28"/>
        </w:numPr>
      </w:pPr>
      <w:r>
        <w:t xml:space="preserve">Kursusansvarlige tilføjer at der ikke er mulighed for online booking, da hun ikke </w:t>
      </w:r>
      <w:r w:rsidR="00540B6D">
        <w:t xml:space="preserve">selv </w:t>
      </w:r>
      <w:r>
        <w:t>har telefonen med i lab</w:t>
      </w:r>
      <w:r w:rsidR="00DE7953">
        <w:t>.</w:t>
      </w:r>
    </w:p>
    <w:p w14:paraId="46D2902E" w14:textId="4CF979AF" w:rsidR="00D77F28" w:rsidRDefault="00D77F28" w:rsidP="00D77F28">
      <w:pPr>
        <w:pStyle w:val="AdDagsorden"/>
        <w:numPr>
          <w:ilvl w:val="0"/>
          <w:numId w:val="28"/>
        </w:numPr>
      </w:pPr>
      <w:r>
        <w:t>Forslag fra en studerende om</w:t>
      </w:r>
      <w:r w:rsidR="00540B6D">
        <w:t xml:space="preserve"> </w:t>
      </w:r>
      <w:r w:rsidR="007547E8">
        <w:t>to</w:t>
      </w:r>
      <w:r w:rsidR="00540B6D">
        <w:t xml:space="preserve"> timers</w:t>
      </w:r>
      <w:r>
        <w:t xml:space="preserve"> timeslots i stedet for</w:t>
      </w:r>
      <w:r w:rsidR="00540B6D">
        <w:t xml:space="preserve"> tre timerslots</w:t>
      </w:r>
      <w:r>
        <w:t xml:space="preserve"> på intensivblanderen.</w:t>
      </w:r>
    </w:p>
    <w:p w14:paraId="5D0062C1" w14:textId="708D6E23" w:rsidR="00DE7953" w:rsidRDefault="00DE7953" w:rsidP="00D77F28">
      <w:pPr>
        <w:pStyle w:val="AdDagsorden"/>
        <w:numPr>
          <w:ilvl w:val="0"/>
          <w:numId w:val="0"/>
        </w:numPr>
      </w:pPr>
    </w:p>
    <w:p w14:paraId="0880FA3F" w14:textId="6BD8120B" w:rsidR="00F217CA" w:rsidRPr="006A5002" w:rsidRDefault="006A5002" w:rsidP="00F217CA">
      <w:pPr>
        <w:pStyle w:val="AdDagsorden"/>
        <w:numPr>
          <w:ilvl w:val="0"/>
          <w:numId w:val="0"/>
        </w:numPr>
        <w:rPr>
          <w:b/>
          <w:bCs/>
        </w:rPr>
      </w:pPr>
      <w:r w:rsidRPr="006A5002">
        <w:rPr>
          <w:b/>
          <w:bCs/>
        </w:rPr>
        <w:t>Opførsel i laboratoriet</w:t>
      </w:r>
    </w:p>
    <w:p w14:paraId="1B5D635F" w14:textId="5501C073" w:rsidR="006A5002" w:rsidRDefault="006A5002" w:rsidP="00DE7953">
      <w:pPr>
        <w:pStyle w:val="AdDagsorden"/>
        <w:numPr>
          <w:ilvl w:val="0"/>
          <w:numId w:val="28"/>
        </w:numPr>
      </w:pPr>
      <w:r>
        <w:t>Henimod slutningen af processen oplevede de studerende at tonen både internt i grupperne og grupperne i mellem blev hård. Mange studerende var pressede. Der blev sprunget over i køen og der blev ikke ryddet ordentligt op.</w:t>
      </w:r>
    </w:p>
    <w:p w14:paraId="3F15A9C2" w14:textId="49A4ABFF" w:rsidR="00BF371C" w:rsidRDefault="00BF371C" w:rsidP="00DE7953">
      <w:pPr>
        <w:pStyle w:val="AdDagsorden"/>
        <w:numPr>
          <w:ilvl w:val="0"/>
          <w:numId w:val="28"/>
        </w:numPr>
      </w:pPr>
      <w:r>
        <w:t xml:space="preserve">Vejerummet var ofte meget rodet. </w:t>
      </w:r>
    </w:p>
    <w:p w14:paraId="2ED4FAA1" w14:textId="7EBAB246" w:rsidR="00DE7953" w:rsidRDefault="006A5002" w:rsidP="00DE7953">
      <w:pPr>
        <w:pStyle w:val="AdDagsorden"/>
        <w:numPr>
          <w:ilvl w:val="0"/>
          <w:numId w:val="28"/>
        </w:numPr>
      </w:pPr>
      <w:r>
        <w:t xml:space="preserve">Flere </w:t>
      </w:r>
      <w:r w:rsidR="00DE7953">
        <w:t>studerende oplevede at andre studerende ikke respekterede reservationerne og at andre studerende benytte</w:t>
      </w:r>
      <w:r w:rsidR="00D77F28">
        <w:t>de</w:t>
      </w:r>
      <w:r w:rsidR="00DE7953">
        <w:t xml:space="preserve"> apparater, hvis de ”så ledige ud”. </w:t>
      </w:r>
      <w:r>
        <w:t xml:space="preserve">Hermed blev de igangværende processer ødelagt. </w:t>
      </w:r>
    </w:p>
    <w:p w14:paraId="3B9FBCBE" w14:textId="6192F2AD" w:rsidR="00DE7953" w:rsidRDefault="006A5002" w:rsidP="00DE7953">
      <w:pPr>
        <w:pStyle w:val="Listeafsnit"/>
      </w:pPr>
      <w:r>
        <w:t>Kursusansvarlige foreslår at have skilte, der kan indikere at et apparat er i brug, som de studerende kan sætte ved maskiner, som de bruger, for at undgå at andre overtager dem.</w:t>
      </w:r>
    </w:p>
    <w:p w14:paraId="17A750C9" w14:textId="08D2FBF9" w:rsidR="006A5002" w:rsidRDefault="006A5002" w:rsidP="006A5002">
      <w:pPr>
        <w:pStyle w:val="AdDagsorden"/>
        <w:numPr>
          <w:ilvl w:val="0"/>
          <w:numId w:val="28"/>
        </w:numPr>
      </w:pPr>
      <w:r>
        <w:t xml:space="preserve">De studerende oplevede at grupper ikke mødte frem til deres reservationer. </w:t>
      </w:r>
    </w:p>
    <w:p w14:paraId="4511439E" w14:textId="1B1B9657" w:rsidR="00BF371C" w:rsidRDefault="006A5002" w:rsidP="006A5002">
      <w:pPr>
        <w:pStyle w:val="AdDagsorden"/>
        <w:numPr>
          <w:ilvl w:val="0"/>
          <w:numId w:val="28"/>
        </w:numPr>
      </w:pPr>
      <w:r>
        <w:t xml:space="preserve">Flere studerende oplevede at deres rolle som </w:t>
      </w:r>
      <w:r w:rsidR="00540B6D">
        <w:t>GMP</w:t>
      </w:r>
      <w:r>
        <w:t xml:space="preserve"> ikke blev respekteret. </w:t>
      </w:r>
      <w:r>
        <w:br/>
      </w:r>
      <w:r>
        <w:lastRenderedPageBreak/>
        <w:t xml:space="preserve">Behov for at tydeliggøre </w:t>
      </w:r>
      <w:proofErr w:type="spellStart"/>
      <w:r w:rsidR="00540B6D">
        <w:t>GMP</w:t>
      </w:r>
      <w:r w:rsidR="007547E8">
        <w:t>s</w:t>
      </w:r>
      <w:proofErr w:type="spellEnd"/>
      <w:r>
        <w:t xml:space="preserve"> rolle til forelæsninger samt at lægge vægt på vigtigheden i at hjælpes ad og rydde op.</w:t>
      </w:r>
    </w:p>
    <w:p w14:paraId="5FAAFBA0" w14:textId="41750F50" w:rsidR="006A5002" w:rsidRDefault="00BF371C" w:rsidP="006A5002">
      <w:pPr>
        <w:pStyle w:val="AdDagsorden"/>
        <w:numPr>
          <w:ilvl w:val="0"/>
          <w:numId w:val="28"/>
        </w:numPr>
      </w:pPr>
      <w:r>
        <w:t>Forslag om at have mere sprit, papir og flere skraldespande.</w:t>
      </w:r>
    </w:p>
    <w:p w14:paraId="28E2293D" w14:textId="577BBFAC" w:rsidR="00BF371C" w:rsidRDefault="00BF371C" w:rsidP="006A5002">
      <w:pPr>
        <w:pStyle w:val="AdDagsorden"/>
        <w:numPr>
          <w:ilvl w:val="0"/>
          <w:numId w:val="28"/>
        </w:numPr>
      </w:pPr>
      <w:r>
        <w:t>En studerende foresl</w:t>
      </w:r>
      <w:r w:rsidR="00D77F28">
        <w:t>år</w:t>
      </w:r>
      <w:r>
        <w:t xml:space="preserve"> at der til forelæsningerne bliver fremsat gode råd til stresshåndtering og at det italesættes.  </w:t>
      </w:r>
    </w:p>
    <w:p w14:paraId="6CC743B1" w14:textId="5F53B20B" w:rsidR="006A5002" w:rsidRDefault="006A5002" w:rsidP="00D77F28">
      <w:pPr>
        <w:pStyle w:val="AdDagsorden"/>
        <w:numPr>
          <w:ilvl w:val="0"/>
          <w:numId w:val="0"/>
        </w:numPr>
        <w:ind w:left="720"/>
      </w:pPr>
      <w:r>
        <w:t>Kursusansvarlige vil gennem hele semestret lægge vægt på ordentlig opførsel</w:t>
      </w:r>
      <w:r w:rsidR="00BF371C">
        <w:t>.</w:t>
      </w:r>
    </w:p>
    <w:p w14:paraId="0D3E6E58" w14:textId="77777777" w:rsidR="00BF371C" w:rsidRDefault="00BF371C" w:rsidP="00BF371C">
      <w:pPr>
        <w:pStyle w:val="AdDagsorden"/>
        <w:numPr>
          <w:ilvl w:val="0"/>
          <w:numId w:val="28"/>
        </w:numPr>
      </w:pPr>
      <w:r>
        <w:t>Forslag om at grupperne skriver navn på vægten, så der ikke er tvivl om hvem der har brugt hvad.</w:t>
      </w:r>
    </w:p>
    <w:p w14:paraId="648230B7" w14:textId="6BFB292B" w:rsidR="00BF371C" w:rsidRDefault="00BF371C" w:rsidP="00BF371C">
      <w:pPr>
        <w:pStyle w:val="AdDagsorden"/>
        <w:numPr>
          <w:ilvl w:val="0"/>
          <w:numId w:val="28"/>
        </w:numPr>
      </w:pPr>
      <w:r>
        <w:t xml:space="preserve">De studerende oplevede problemer med </w:t>
      </w:r>
      <w:r w:rsidR="00540B6D">
        <w:t>UV-</w:t>
      </w:r>
      <w:r w:rsidRPr="007547E8">
        <w:t>spektro</w:t>
      </w:r>
      <w:r w:rsidR="00540B6D" w:rsidRPr="007547E8">
        <w:t>foto</w:t>
      </w:r>
      <w:r w:rsidRPr="007547E8">
        <w:t>meteret som</w:t>
      </w:r>
      <w:r>
        <w:t xml:space="preserve"> følge af at andre studerende ikke havde behandlet/rengjort apparatet ordentligt. </w:t>
      </w:r>
    </w:p>
    <w:p w14:paraId="63EEDE32" w14:textId="41CB0AD2" w:rsidR="00E63611" w:rsidRDefault="00BF371C" w:rsidP="00BF371C">
      <w:pPr>
        <w:pStyle w:val="AdDagsorden"/>
        <w:numPr>
          <w:ilvl w:val="0"/>
          <w:numId w:val="28"/>
        </w:numPr>
      </w:pPr>
      <w:r>
        <w:t xml:space="preserve">Problemer med </w:t>
      </w:r>
      <w:r w:rsidRPr="007547E8">
        <w:t>UV</w:t>
      </w:r>
      <w:r>
        <w:t xml:space="preserve">. Behov for mere fleksibilitet og fokus på renseproces. </w:t>
      </w:r>
    </w:p>
    <w:p w14:paraId="79ECC648" w14:textId="366BA3AB" w:rsidR="00F24EA7" w:rsidRDefault="00E63611" w:rsidP="00E63611">
      <w:pPr>
        <w:pStyle w:val="AdDagsorden"/>
        <w:numPr>
          <w:ilvl w:val="0"/>
          <w:numId w:val="28"/>
        </w:numPr>
      </w:pPr>
      <w:r>
        <w:t>De studerende pointerer at der ikke er logbøger til alle apparater.</w:t>
      </w:r>
      <w:r w:rsidR="00F217CA">
        <w:br/>
      </w:r>
      <w:r>
        <w:t>Kursusansvarlige fortæller at det er en opvejning</w:t>
      </w:r>
      <w:r w:rsidR="00F24EA7">
        <w:t xml:space="preserve"> hvor meget </w:t>
      </w:r>
      <w:r>
        <w:t xml:space="preserve">der </w:t>
      </w:r>
      <w:r w:rsidR="00F24EA7">
        <w:t>skal dokumentere</w:t>
      </w:r>
      <w:r>
        <w:t>s</w:t>
      </w:r>
      <w:r w:rsidR="00F24EA7">
        <w:t xml:space="preserve"> mens man er i lab og hvor meget skal man have frihed til at </w:t>
      </w:r>
      <w:r>
        <w:t>gøre</w:t>
      </w:r>
      <w:r w:rsidR="00F24EA7">
        <w:t xml:space="preserve"> det man skal. </w:t>
      </w:r>
      <w:r>
        <w:t xml:space="preserve">Tidligere har det været problematisk at logbøger ikke har været brugt tilstrækkeligt. </w:t>
      </w:r>
    </w:p>
    <w:p w14:paraId="177171F8" w14:textId="41B68EFB" w:rsidR="00E63611" w:rsidRDefault="00E63611" w:rsidP="00D2356F">
      <w:pPr>
        <w:pStyle w:val="AdDagsorden"/>
        <w:numPr>
          <w:ilvl w:val="0"/>
          <w:numId w:val="28"/>
        </w:numPr>
      </w:pPr>
      <w:r>
        <w:t xml:space="preserve">En gruppe oplevede at en anden skemagruppe bookede udstyr i laboratoriet. </w:t>
      </w:r>
      <w:r>
        <w:br/>
        <w:t>Kursusansvarlige fortæller</w:t>
      </w:r>
      <w:r w:rsidR="00D77F28">
        <w:t>,</w:t>
      </w:r>
      <w:r>
        <w:t xml:space="preserve"> at hvis en studerende har været syg, så må vedkommende godt bruge lab uden for skemagruppen, men </w:t>
      </w:r>
      <w:r w:rsidR="00D77F28">
        <w:t xml:space="preserve">må </w:t>
      </w:r>
      <w:r>
        <w:t>dog ikke booke udstyr.</w:t>
      </w:r>
      <w:r>
        <w:br/>
        <w:t xml:space="preserve">Kursusansvarlige vil videreformidle til TAP’erne at de skal svare nej til </w:t>
      </w:r>
      <w:r w:rsidR="00540B6D">
        <w:t xml:space="preserve">spørgsmålet om at komme i lab </w:t>
      </w:r>
      <w:r>
        <w:t>fra grupper uden for skemagruppen</w:t>
      </w:r>
      <w:r w:rsidR="00205B6B">
        <w:t>.</w:t>
      </w:r>
    </w:p>
    <w:p w14:paraId="1C9FFD31" w14:textId="77777777" w:rsidR="00E63611" w:rsidRDefault="00E63611" w:rsidP="00FD0913">
      <w:pPr>
        <w:pStyle w:val="AdDagsorden"/>
        <w:numPr>
          <w:ilvl w:val="0"/>
          <w:numId w:val="0"/>
        </w:numPr>
        <w:ind w:left="851" w:hanging="851"/>
      </w:pPr>
    </w:p>
    <w:p w14:paraId="1EEBA506" w14:textId="7121FFA5" w:rsidR="00E63611" w:rsidRPr="00E63611" w:rsidRDefault="00E63611" w:rsidP="00FD0913">
      <w:pPr>
        <w:pStyle w:val="AdDagsorden"/>
        <w:numPr>
          <w:ilvl w:val="0"/>
          <w:numId w:val="0"/>
        </w:numPr>
        <w:ind w:left="851" w:hanging="851"/>
        <w:rPr>
          <w:b/>
          <w:bCs/>
        </w:rPr>
      </w:pPr>
      <w:r w:rsidRPr="00E63611">
        <w:rPr>
          <w:b/>
          <w:bCs/>
        </w:rPr>
        <w:t>Vejleder</w:t>
      </w:r>
    </w:p>
    <w:p w14:paraId="7470E0DA" w14:textId="2B3A5BBB" w:rsidR="0031095E" w:rsidRDefault="0031095E" w:rsidP="0031095E">
      <w:pPr>
        <w:pStyle w:val="AdDagsorden"/>
        <w:numPr>
          <w:ilvl w:val="0"/>
          <w:numId w:val="28"/>
        </w:numPr>
      </w:pPr>
      <w:r>
        <w:t xml:space="preserve">De studerende er glade for kursusansvarliges idé om at vejleder er i lab en af gangene. </w:t>
      </w:r>
    </w:p>
    <w:p w14:paraId="46DF219A" w14:textId="07152323" w:rsidR="0031095E" w:rsidRDefault="00E63611" w:rsidP="00E63611">
      <w:pPr>
        <w:pStyle w:val="AdDagsorden"/>
        <w:numPr>
          <w:ilvl w:val="0"/>
          <w:numId w:val="28"/>
        </w:numPr>
      </w:pPr>
      <w:r>
        <w:t>En gruppe savnede feedback fra vejleder</w:t>
      </w:r>
      <w:r w:rsidR="0031095E">
        <w:t xml:space="preserve"> både på skriftligt materiale samt kollokviet</w:t>
      </w:r>
      <w:r>
        <w:t>. En studerende</w:t>
      </w:r>
      <w:r w:rsidR="00D77F28">
        <w:t xml:space="preserve"> fra gruppen</w:t>
      </w:r>
      <w:r>
        <w:t xml:space="preserve"> vil sende navnet på den pågældende vejleder til </w:t>
      </w:r>
      <w:r w:rsidR="00D77F28">
        <w:t>k</w:t>
      </w:r>
      <w:r>
        <w:t xml:space="preserve">ursusansvarlige. </w:t>
      </w:r>
    </w:p>
    <w:p w14:paraId="041C13F4" w14:textId="067B50E5" w:rsidR="0031095E" w:rsidRDefault="0031095E" w:rsidP="00E63611">
      <w:pPr>
        <w:pStyle w:val="AdDagsorden"/>
        <w:numPr>
          <w:ilvl w:val="0"/>
          <w:numId w:val="28"/>
        </w:numPr>
      </w:pPr>
      <w:r>
        <w:t>En anden studerende fortæller at vejleder gav de studerende kritik for noget, som de studerende havde gjort rigtigt.</w:t>
      </w:r>
    </w:p>
    <w:p w14:paraId="58F1239E" w14:textId="50F1AA77" w:rsidR="0031095E" w:rsidRDefault="0031095E" w:rsidP="00E63611">
      <w:pPr>
        <w:pStyle w:val="AdDagsorden"/>
        <w:numPr>
          <w:ilvl w:val="0"/>
          <w:numId w:val="28"/>
        </w:numPr>
      </w:pPr>
      <w:r>
        <w:t xml:space="preserve">Kursusansvarlige fortæller at der altid vil være forskel på vejlederne, men at der skal være et vist minimum. Kursusansvarlige har et dokument med introduktion til opgaven som vejleder. </w:t>
      </w:r>
    </w:p>
    <w:p w14:paraId="6C4F5244" w14:textId="50B7997D" w:rsidR="0031095E" w:rsidRDefault="0031095E" w:rsidP="0031095E">
      <w:pPr>
        <w:pStyle w:val="AdDagsorden"/>
        <w:numPr>
          <w:ilvl w:val="0"/>
          <w:numId w:val="28"/>
        </w:numPr>
      </w:pPr>
      <w:r>
        <w:t xml:space="preserve">Forslag om at kursusansvarlige til </w:t>
      </w:r>
      <w:r w:rsidR="009A67CF">
        <w:t xml:space="preserve">de tidlige </w:t>
      </w:r>
      <w:r>
        <w:t>forelæsninger skal nævne for de studerende, at de skal snakke hypoteser med deres vejleder.</w:t>
      </w:r>
    </w:p>
    <w:p w14:paraId="219365DC" w14:textId="77777777" w:rsidR="00D2356F" w:rsidRDefault="00D2356F" w:rsidP="00D2356F">
      <w:pPr>
        <w:pStyle w:val="AdDagsorden"/>
        <w:numPr>
          <w:ilvl w:val="0"/>
          <w:numId w:val="0"/>
        </w:numPr>
        <w:ind w:left="851" w:hanging="851"/>
      </w:pPr>
    </w:p>
    <w:p w14:paraId="58D81452" w14:textId="16A6498D" w:rsidR="00D2356F" w:rsidRPr="00D77F28" w:rsidRDefault="00D2356F" w:rsidP="00D2356F">
      <w:pPr>
        <w:pStyle w:val="AdDagsorden"/>
        <w:numPr>
          <w:ilvl w:val="0"/>
          <w:numId w:val="0"/>
        </w:numPr>
        <w:ind w:left="851" w:hanging="851"/>
        <w:rPr>
          <w:b/>
          <w:bCs/>
        </w:rPr>
      </w:pPr>
      <w:r>
        <w:rPr>
          <w:b/>
          <w:bCs/>
        </w:rPr>
        <w:lastRenderedPageBreak/>
        <w:t>Andet</w:t>
      </w:r>
    </w:p>
    <w:p w14:paraId="7490799C" w14:textId="1E150111" w:rsidR="00D2356F" w:rsidRDefault="00D2356F" w:rsidP="00D2356F">
      <w:pPr>
        <w:pStyle w:val="AdDagsorden"/>
        <w:numPr>
          <w:ilvl w:val="0"/>
          <w:numId w:val="28"/>
        </w:numPr>
      </w:pPr>
      <w:r>
        <w:t>En studerende fortæller at det var presset henimod slutningen af forløbet og at sidste laboratoriegang lå placeret uhensigtsmæssigt tæt på afleveringen. De studerende oplevede at der i løbet af forløbet var ”ventetid”</w:t>
      </w:r>
      <w:r w:rsidR="00540B6D">
        <w:t xml:space="preserve"> specielt i forbindelse med eksamen/re-eksamensugerne.</w:t>
      </w:r>
      <w:r>
        <w:t xml:space="preserve"> </w:t>
      </w:r>
    </w:p>
    <w:p w14:paraId="65963E1F" w14:textId="623741A1" w:rsidR="00D2356F" w:rsidRDefault="00D2356F" w:rsidP="00D2356F">
      <w:pPr>
        <w:pStyle w:val="AdDagsorden"/>
        <w:numPr>
          <w:ilvl w:val="0"/>
          <w:numId w:val="28"/>
        </w:numPr>
      </w:pPr>
      <w:r>
        <w:t xml:space="preserve">En studerende fortæller at de oplevede at blive bedt om at forlade laboratoriet, til trods for at de havde bookingtid 11:30-13:00. </w:t>
      </w:r>
      <w:r>
        <w:br/>
        <w:t xml:space="preserve">Andre studerende har ikke oplevet samme problematik. Kursuansvarlige understreger at man gerne må være i laboratoriet over frokost. Dette vil hun gøre </w:t>
      </w:r>
      <w:r w:rsidR="00540B6D">
        <w:t>tydeligere til næste år</w:t>
      </w:r>
      <w:r>
        <w:t xml:space="preserve">. </w:t>
      </w:r>
    </w:p>
    <w:p w14:paraId="7A43DB8C" w14:textId="113AD201" w:rsidR="00D2356F" w:rsidRDefault="00D2356F" w:rsidP="00D2356F">
      <w:pPr>
        <w:pStyle w:val="AdDagsorden"/>
        <w:numPr>
          <w:ilvl w:val="0"/>
          <w:numId w:val="28"/>
        </w:numPr>
      </w:pPr>
      <w:r>
        <w:t xml:space="preserve">En studerende nævner at der er stor forskel på antal deltagere i lab. </w:t>
      </w:r>
      <w:r>
        <w:br/>
        <w:t xml:space="preserve">Kursusansvarlige fortæller at de studerendes valgfag er årsag til dette. </w:t>
      </w:r>
      <w:r>
        <w:br/>
        <w:t>Studieleder tilføjer at det også skyldes at det er en lille årgang og at det er vigtigere at man er lige fordelt på bachelorprojektet kontra at man får sine valgfag.</w:t>
      </w:r>
      <w:r>
        <w:br/>
        <w:t>Kursusansvarlige pointerer at det er vigtigt at tydeliggøre overfor de studerende</w:t>
      </w:r>
      <w:r w:rsidR="00B16290">
        <w:t xml:space="preserve"> da de både vælger gruppe til BA projektet og valgfag, og at det kan have nogle omkostninger som fx at der kan blive mange i laboratoriet til BA projektet.</w:t>
      </w:r>
    </w:p>
    <w:p w14:paraId="4C439C82" w14:textId="77777777" w:rsidR="00D2356F" w:rsidRDefault="00D2356F" w:rsidP="00D2356F">
      <w:pPr>
        <w:pStyle w:val="AdDagsorden"/>
        <w:numPr>
          <w:ilvl w:val="0"/>
          <w:numId w:val="0"/>
        </w:numPr>
        <w:ind w:left="851" w:hanging="851"/>
      </w:pPr>
    </w:p>
    <w:sectPr w:rsidR="00D2356F"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7052" w14:textId="77777777" w:rsidR="00FF6587" w:rsidRDefault="00FF6587">
      <w:r>
        <w:separator/>
      </w:r>
    </w:p>
  </w:endnote>
  <w:endnote w:type="continuationSeparator" w:id="0">
    <w:p w14:paraId="11AC02DD" w14:textId="77777777" w:rsidR="00FF6587" w:rsidRDefault="00FF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50D7"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3558EBC9" wp14:editId="2F5A4893">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090E"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FD0913">
                            <w:rPr>
                              <w:noProof/>
                              <w:lang w:val="en-US"/>
                            </w:rPr>
                            <w:t>Dokument2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8EBC9"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C5D090E"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FD0913">
                      <w:rPr>
                        <w:noProof/>
                        <w:lang w:val="en-US"/>
                      </w:rPr>
                      <w:t>Dokument2</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359EFEFA" wp14:editId="2FA892EA">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F264"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FD0913">
                            <w:rPr>
                              <w:noProof/>
                              <w:lang w:val="en-US"/>
                            </w:rPr>
                            <w:t>Dokument2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FEFA"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04FF264"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FD0913">
                      <w:rPr>
                        <w:noProof/>
                        <w:lang w:val="en-US"/>
                      </w:rPr>
                      <w:t>Dokument2</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74E1" w14:textId="77777777" w:rsidR="00FF6587" w:rsidRDefault="00FF6587">
      <w:r>
        <w:separator/>
      </w:r>
    </w:p>
  </w:footnote>
  <w:footnote w:type="continuationSeparator" w:id="0">
    <w:p w14:paraId="5FAECDD4" w14:textId="77777777" w:rsidR="00FF6587" w:rsidRDefault="00FF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AD41"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05414AB2" wp14:editId="34DB4763">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5047" w14:textId="77777777" w:rsidR="00A671FB" w:rsidRPr="00870DC5" w:rsidRDefault="00FD0913"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14AB2"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55EE5047" w14:textId="77777777" w:rsidR="00A671FB" w:rsidRPr="00870DC5" w:rsidRDefault="00FD0913" w:rsidP="00FA65F1">
                    <w:pPr>
                      <w:rPr>
                        <w:rStyle w:val="Sidetal"/>
                      </w:rPr>
                    </w:pPr>
                    <w:bookmarkStart w:id="43" w:name="SD_LAN_Side"/>
                    <w:r>
                      <w:rPr>
                        <w:rStyle w:val="Sidetal"/>
                      </w:rPr>
                      <w:t>Side</w:t>
                    </w:r>
                    <w:bookmarkEnd w:id="43"/>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r w:rsidR="00A671FB" w:rsidRPr="00870DC5">
                      <w:rPr>
                        <w:rStyle w:val="Sidetal"/>
                      </w:rPr>
                      <w:t xml:space="preserve"> </w:t>
                    </w:r>
                    <w:bookmarkStart w:id="44" w:name="SD_LAN_Af"/>
                    <w:r>
                      <w:rPr>
                        <w:rStyle w:val="Sidetal"/>
                      </w:rPr>
                      <w:t>Af</w:t>
                    </w:r>
                    <w:bookmarkEnd w:id="44"/>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BA3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1434151C" w14:textId="77777777" w:rsidTr="00B31914">
      <w:trPr>
        <w:trHeight w:val="748"/>
      </w:trPr>
      <w:tc>
        <w:tcPr>
          <w:tcW w:w="9826" w:type="dxa"/>
        </w:tcPr>
        <w:p w14:paraId="05574412" w14:textId="77777777" w:rsidR="00A671FB" w:rsidRDefault="00FD0913" w:rsidP="0009038A">
          <w:pPr>
            <w:pStyle w:val="Template-Hoved1"/>
          </w:pPr>
          <w:bookmarkStart w:id="10" w:name="SD_OFF_Line1"/>
          <w:r>
            <w:t>KØBENHAVNS UNIVERSITET</w:t>
          </w:r>
          <w:bookmarkEnd w:id="10"/>
        </w:p>
        <w:p w14:paraId="7FDB1EA8" w14:textId="77777777" w:rsidR="0009038A" w:rsidRPr="0009038A" w:rsidRDefault="00FD0913" w:rsidP="0009038A">
          <w:pPr>
            <w:pStyle w:val="Template-Hoved2"/>
          </w:pPr>
          <w:bookmarkStart w:id="11" w:name="SD_OFF_Line3"/>
          <w:r>
            <w:t>DET SUNDHEDSVIDENSKABELIGE FAKULTET</w:t>
          </w:r>
          <w:bookmarkEnd w:id="11"/>
        </w:p>
      </w:tc>
    </w:tr>
  </w:tbl>
  <w:p w14:paraId="2D1A933D" w14:textId="77777777" w:rsidR="00A671FB" w:rsidRDefault="00FD0913" w:rsidP="00036D0A">
    <w:bookmarkStart w:id="12" w:name="SD_Minutes"/>
    <w:bookmarkEnd w:id="12"/>
    <w:r>
      <w:rPr>
        <w:noProof/>
      </w:rPr>
      <w:drawing>
        <wp:anchor distT="0" distB="0" distL="114300" distR="114300" simplePos="0" relativeHeight="251656703" behindDoc="0" locked="0" layoutInCell="1" allowOverlap="1" wp14:anchorId="6E94C579" wp14:editId="5C6893C3">
          <wp:simplePos x="0" y="0"/>
          <wp:positionH relativeFrom="page">
            <wp:posOffset>5723890</wp:posOffset>
          </wp:positionH>
          <wp:positionV relativeFrom="page">
            <wp:posOffset>1187450</wp:posOffset>
          </wp:positionV>
          <wp:extent cx="1157605" cy="1601470"/>
          <wp:effectExtent l="0" t="0" r="4445" b="0"/>
          <wp:wrapNone/>
          <wp:docPr id="554383123"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83123" name="Logo_HIDE_1_2" descr="Logo for Københavns Universitet"/>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5B4E67B2" wp14:editId="69ED037C">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4199"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44AB947F" wp14:editId="056CADEC">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0A15" w14:textId="77777777" w:rsidR="00FD0913" w:rsidRPr="00FD0913" w:rsidRDefault="00FD0913" w:rsidP="004671D9">
                          <w:pPr>
                            <w:pStyle w:val="Template-Afsenderkontor"/>
                          </w:pPr>
                          <w:bookmarkStart w:id="13" w:name="SD_USR_Afdeling"/>
                          <w:r w:rsidRPr="00FD0913">
                            <w:t>Afdeling for Uddannelse og Studerende</w:t>
                          </w:r>
                        </w:p>
                        <w:p w14:paraId="06F083BA" w14:textId="77777777" w:rsidR="00A671FB" w:rsidRPr="00FD0913" w:rsidRDefault="00FD0913" w:rsidP="004671D9">
                          <w:pPr>
                            <w:pStyle w:val="Template-Afsenderkontor"/>
                          </w:pPr>
                          <w:r w:rsidRPr="00FD0913">
                            <w:t>Sagsbehandling, Uddannelseskvalitet og Videreuddannelse</w:t>
                          </w:r>
                          <w:bookmarkEnd w:id="13"/>
                        </w:p>
                        <w:p w14:paraId="53FA1D9B" w14:textId="77777777" w:rsidR="00A671FB" w:rsidRPr="00FD0913" w:rsidRDefault="00A671FB" w:rsidP="004671D9">
                          <w:pPr>
                            <w:pStyle w:val="Template-Afsenderinfo"/>
                          </w:pPr>
                        </w:p>
                        <w:p w14:paraId="3D4EB580" w14:textId="77777777" w:rsidR="00FD0913" w:rsidRDefault="00FD0913" w:rsidP="004671D9">
                          <w:pPr>
                            <w:pStyle w:val="Template-AfsenderinfoAllcaps"/>
                            <w:rPr>
                              <w:lang w:val="en-US"/>
                            </w:rPr>
                          </w:pPr>
                          <w:bookmarkStart w:id="14" w:name="SD_USR_Adresse"/>
                          <w:r>
                            <w:rPr>
                              <w:lang w:val="en-US"/>
                            </w:rPr>
                            <w:t>Blegdamsvej 3B</w:t>
                          </w:r>
                        </w:p>
                        <w:p w14:paraId="0F95C273" w14:textId="77777777" w:rsidR="00A671FB" w:rsidRPr="00FE2474" w:rsidRDefault="00FD0913" w:rsidP="004671D9">
                          <w:pPr>
                            <w:pStyle w:val="Template-AfsenderinfoAllcaps"/>
                            <w:rPr>
                              <w:lang w:val="en-US"/>
                            </w:rPr>
                          </w:pPr>
                          <w:r>
                            <w:rPr>
                              <w:lang w:val="en-US"/>
                            </w:rPr>
                            <w:t>2200 København N</w:t>
                          </w:r>
                          <w:bookmarkEnd w:id="14"/>
                        </w:p>
                        <w:p w14:paraId="7F516C2C" w14:textId="77777777" w:rsidR="00A671FB" w:rsidRPr="00FE2474" w:rsidRDefault="00A671FB" w:rsidP="004671D9">
                          <w:pPr>
                            <w:pStyle w:val="Template-AfsenderinfoAllcaps"/>
                            <w:rPr>
                              <w:lang w:val="en-US"/>
                            </w:rPr>
                          </w:pPr>
                        </w:p>
                        <w:p w14:paraId="71AFCF3D" w14:textId="77777777" w:rsidR="00A671FB" w:rsidRPr="00FD0913" w:rsidRDefault="00FD0913" w:rsidP="004671D9">
                          <w:pPr>
                            <w:pStyle w:val="Template-AfsenderinfoAllcaps"/>
                            <w:rPr>
                              <w:vanish/>
                              <w:lang w:val="en-US"/>
                            </w:rPr>
                          </w:pPr>
                          <w:bookmarkStart w:id="15" w:name="SD_LAN_Telefon"/>
                          <w:bookmarkStart w:id="16" w:name="HIF_SD_USR_Telefon"/>
                          <w:r w:rsidRPr="00FD0913">
                            <w:rPr>
                              <w:vanish/>
                              <w:lang w:val="en-US"/>
                            </w:rPr>
                            <w:t>Tlf</w:t>
                          </w:r>
                          <w:bookmarkEnd w:id="15"/>
                          <w:r w:rsidR="00A671FB" w:rsidRPr="00FD0913">
                            <w:rPr>
                              <w:vanish/>
                              <w:lang w:val="en-US"/>
                            </w:rPr>
                            <w:tab/>
                          </w:r>
                          <w:bookmarkStart w:id="17" w:name="SD_LAN_PhonePrefix"/>
                          <w:bookmarkEnd w:id="17"/>
                          <w:r w:rsidR="00A671FB" w:rsidRPr="00FD0913">
                            <w:rPr>
                              <w:vanish/>
                              <w:lang w:val="en-US"/>
                            </w:rPr>
                            <w:t xml:space="preserve"> </w:t>
                          </w:r>
                          <w:bookmarkStart w:id="18" w:name="SD_USR_Telefon"/>
                          <w:bookmarkEnd w:id="18"/>
                        </w:p>
                        <w:p w14:paraId="00AE4FB9" w14:textId="77777777" w:rsidR="00A671FB" w:rsidRPr="00FD0913" w:rsidRDefault="00A671FB" w:rsidP="004671D9">
                          <w:pPr>
                            <w:pStyle w:val="Template-AfsenderinfoAllcaps"/>
                            <w:rPr>
                              <w:lang w:val="en-US"/>
                            </w:rPr>
                          </w:pPr>
                          <w:bookmarkStart w:id="19" w:name="HIF_SD_USR_DirectPhone"/>
                          <w:bookmarkEnd w:id="16"/>
                          <w:r w:rsidRPr="00FD0913">
                            <w:rPr>
                              <w:lang w:val="en-US"/>
                            </w:rPr>
                            <w:t>DIR</w:t>
                          </w:r>
                          <w:r w:rsidRPr="00FD0913">
                            <w:rPr>
                              <w:lang w:val="en-US"/>
                            </w:rPr>
                            <w:tab/>
                          </w:r>
                          <w:bookmarkStart w:id="20" w:name="SD_LAN_PhonePrefix_N1"/>
                          <w:bookmarkEnd w:id="20"/>
                          <w:r w:rsidRPr="00FD0913">
                            <w:rPr>
                              <w:lang w:val="en-US"/>
                            </w:rPr>
                            <w:t xml:space="preserve"> </w:t>
                          </w:r>
                          <w:bookmarkStart w:id="21" w:name="SD_USR_DirectPhone"/>
                          <w:r w:rsidR="00FD0913" w:rsidRPr="00FD0913">
                            <w:rPr>
                              <w:lang w:val="en-US"/>
                            </w:rPr>
                            <w:t>35 33 82 23</w:t>
                          </w:r>
                          <w:bookmarkEnd w:id="21"/>
                        </w:p>
                        <w:p w14:paraId="3A3529B9" w14:textId="77777777" w:rsidR="00A671FB" w:rsidRPr="00FD0913" w:rsidRDefault="00A671FB" w:rsidP="004671D9">
                          <w:pPr>
                            <w:pStyle w:val="Template-AfsenderinfoAllcaps"/>
                            <w:rPr>
                              <w:vanish/>
                              <w:lang w:val="en-US"/>
                            </w:rPr>
                          </w:pPr>
                          <w:bookmarkStart w:id="22" w:name="HIF_SD_USR_Telefax"/>
                          <w:bookmarkEnd w:id="19"/>
                          <w:r w:rsidRPr="00FD0913">
                            <w:rPr>
                              <w:vanish/>
                              <w:lang w:val="en-US"/>
                            </w:rPr>
                            <w:t>FAX</w:t>
                          </w:r>
                          <w:r w:rsidRPr="00FD0913">
                            <w:rPr>
                              <w:vanish/>
                              <w:lang w:val="en-US"/>
                            </w:rPr>
                            <w:tab/>
                          </w:r>
                          <w:bookmarkStart w:id="23" w:name="SD_LAN_PhonePrefix_N2"/>
                          <w:bookmarkEnd w:id="23"/>
                          <w:r w:rsidRPr="00FD0913">
                            <w:rPr>
                              <w:vanish/>
                              <w:lang w:val="en-US"/>
                            </w:rPr>
                            <w:t xml:space="preserve"> </w:t>
                          </w:r>
                          <w:bookmarkStart w:id="24" w:name="SD_USR_Telefax"/>
                          <w:bookmarkEnd w:id="24"/>
                        </w:p>
                        <w:p w14:paraId="248E7CEB" w14:textId="77777777" w:rsidR="00A671FB" w:rsidRPr="00FD0913" w:rsidRDefault="00A671FB" w:rsidP="004671D9">
                          <w:pPr>
                            <w:pStyle w:val="Template-AfsenderinfoAllcaps"/>
                            <w:rPr>
                              <w:vanish/>
                              <w:lang w:val="en-US"/>
                            </w:rPr>
                          </w:pPr>
                          <w:bookmarkStart w:id="25" w:name="HIF_SD_USR_Mobile"/>
                          <w:bookmarkEnd w:id="22"/>
                          <w:r w:rsidRPr="00FD0913">
                            <w:rPr>
                              <w:vanish/>
                              <w:lang w:val="en-US"/>
                            </w:rPr>
                            <w:t>MOB</w:t>
                          </w:r>
                          <w:r w:rsidRPr="00FD0913">
                            <w:rPr>
                              <w:vanish/>
                              <w:lang w:val="en-US"/>
                            </w:rPr>
                            <w:tab/>
                          </w:r>
                          <w:bookmarkStart w:id="26" w:name="SD_LAN_PhonePrefix_N3"/>
                          <w:bookmarkEnd w:id="26"/>
                          <w:r w:rsidRPr="00FD0913">
                            <w:rPr>
                              <w:vanish/>
                              <w:lang w:val="en-US"/>
                            </w:rPr>
                            <w:t xml:space="preserve"> </w:t>
                          </w:r>
                          <w:bookmarkStart w:id="27" w:name="SD_USR_Mobile"/>
                          <w:bookmarkEnd w:id="27"/>
                        </w:p>
                        <w:bookmarkEnd w:id="25"/>
                        <w:p w14:paraId="095B1918" w14:textId="77777777" w:rsidR="00A671FB" w:rsidRPr="00A963A0" w:rsidRDefault="00A671FB" w:rsidP="004671D9">
                          <w:pPr>
                            <w:pStyle w:val="Template-AfsenderinfoAllcaps"/>
                            <w:rPr>
                              <w:lang w:val="en-US"/>
                            </w:rPr>
                          </w:pPr>
                        </w:p>
                        <w:p w14:paraId="06DE5968" w14:textId="77777777" w:rsidR="00A671FB" w:rsidRPr="00FD0913" w:rsidRDefault="00FD0913" w:rsidP="004671D9">
                          <w:pPr>
                            <w:pStyle w:val="Template-Afsenderinfo"/>
                            <w:rPr>
                              <w:lang w:val="en-US"/>
                            </w:rPr>
                          </w:pPr>
                          <w:bookmarkStart w:id="28" w:name="SD_USR_Email"/>
                          <w:bookmarkStart w:id="29" w:name="HIF_SD_USR_Email"/>
                          <w:r w:rsidRPr="00FD0913">
                            <w:rPr>
                              <w:lang w:val="en-US"/>
                            </w:rPr>
                            <w:t>ellen.hansen@sund.ku.dk</w:t>
                          </w:r>
                          <w:bookmarkEnd w:id="28"/>
                        </w:p>
                        <w:p w14:paraId="1B189A4A" w14:textId="77777777" w:rsidR="00A671FB" w:rsidRPr="00FD0913" w:rsidRDefault="00A671FB" w:rsidP="004671D9">
                          <w:pPr>
                            <w:pStyle w:val="Template-Afsenderinfo"/>
                            <w:rPr>
                              <w:vanish/>
                              <w:lang w:val="en-US"/>
                            </w:rPr>
                          </w:pPr>
                          <w:bookmarkStart w:id="30" w:name="SD_USR_Web"/>
                          <w:bookmarkStart w:id="31" w:name="HIF_SD_USR_Web"/>
                          <w:bookmarkEnd w:id="29"/>
                          <w:bookmarkEnd w:id="30"/>
                        </w:p>
                        <w:bookmarkEnd w:id="31"/>
                        <w:p w14:paraId="19E3C281" w14:textId="77777777" w:rsidR="00A671FB" w:rsidRPr="00A963A0" w:rsidRDefault="00A671FB" w:rsidP="004671D9">
                          <w:pPr>
                            <w:pStyle w:val="Template-Afsenderinfo"/>
                            <w:rPr>
                              <w:lang w:val="en-US"/>
                            </w:rPr>
                          </w:pPr>
                        </w:p>
                        <w:p w14:paraId="51A99C7D" w14:textId="77777777" w:rsidR="00A671FB" w:rsidRPr="00FD0913" w:rsidRDefault="00A671FB" w:rsidP="004671D9">
                          <w:pPr>
                            <w:pStyle w:val="Template-AfsenderinfoAllcaps"/>
                            <w:rPr>
                              <w:vanish/>
                              <w:lang w:val="en-US"/>
                            </w:rPr>
                          </w:pPr>
                          <w:bookmarkStart w:id="32" w:name="HIF_SD_USR_Initials"/>
                          <w:r w:rsidRPr="00FD0913">
                            <w:rPr>
                              <w:vanish/>
                              <w:lang w:val="en-US"/>
                            </w:rPr>
                            <w:t xml:space="preserve">ReF: </w:t>
                          </w:r>
                          <w:bookmarkStart w:id="33" w:name="SD_USR_Initials"/>
                          <w:bookmarkEnd w:id="33"/>
                        </w:p>
                        <w:p w14:paraId="72E54824" w14:textId="77777777" w:rsidR="00A671FB" w:rsidRPr="00FD0913" w:rsidRDefault="00FD0913" w:rsidP="004671D9">
                          <w:pPr>
                            <w:pStyle w:val="Template-AfsenderinfoAllcaps"/>
                            <w:rPr>
                              <w:vanish/>
                              <w:lang w:val="en-US"/>
                            </w:rPr>
                          </w:pPr>
                          <w:bookmarkStart w:id="34" w:name="SD_LAN_Sag"/>
                          <w:bookmarkStart w:id="35" w:name="HIF_SD_FLD_Sagsnummer"/>
                          <w:bookmarkEnd w:id="32"/>
                          <w:r w:rsidRPr="00FD0913">
                            <w:rPr>
                              <w:vanish/>
                              <w:lang w:val="en-US"/>
                            </w:rPr>
                            <w:t>Sag</w:t>
                          </w:r>
                          <w:bookmarkEnd w:id="34"/>
                          <w:r w:rsidR="00A671FB" w:rsidRPr="00FD0913">
                            <w:rPr>
                              <w:vanish/>
                              <w:lang w:val="en-US"/>
                            </w:rPr>
                            <w:t xml:space="preserve">: </w:t>
                          </w:r>
                          <w:bookmarkStart w:id="36" w:name="SD_FLD_Sagsnummer"/>
                          <w:bookmarkEnd w:id="36"/>
                        </w:p>
                        <w:p w14:paraId="610D7A06" w14:textId="77777777" w:rsidR="00A671FB" w:rsidRPr="00FD0913" w:rsidRDefault="00FD0913" w:rsidP="004671D9">
                          <w:pPr>
                            <w:pStyle w:val="Template-Afsenderinfo"/>
                            <w:rPr>
                              <w:lang w:val="en-US"/>
                            </w:rPr>
                          </w:pPr>
                          <w:bookmarkStart w:id="37" w:name="SD_LAN_SagsnrOplyses"/>
                          <w:r w:rsidRPr="00FD0913">
                            <w:rPr>
                              <w:vanish/>
                              <w:lang w:val="en-US"/>
                            </w:rPr>
                            <w:t>Sagsnr. oplyses ved henv.</w:t>
                          </w:r>
                          <w:bookmarkEnd w:id="37"/>
                          <w:r w:rsidR="00A671FB" w:rsidRPr="00FD0913">
                            <w:rPr>
                              <w:vanish/>
                              <w:lang w:val="en-US"/>
                            </w:rPr>
                            <w:t xml:space="preserve"> </w:t>
                          </w:r>
                          <w:bookmarkEnd w:id="35"/>
                        </w:p>
                        <w:p w14:paraId="5D0F1637" w14:textId="77777777" w:rsidR="00A671FB" w:rsidRPr="00FD0913" w:rsidRDefault="00A671FB" w:rsidP="004671D9">
                          <w:pPr>
                            <w:rPr>
                              <w:lang w:val="en-US"/>
                            </w:rPr>
                          </w:pPr>
                        </w:p>
                        <w:p w14:paraId="26D4143F" w14:textId="77777777" w:rsidR="00A671FB" w:rsidRPr="00FD0913" w:rsidRDefault="00A671FB" w:rsidP="004671D9">
                          <w:pPr>
                            <w:pStyle w:val="Template-Afsenderinfo"/>
                            <w:rPr>
                              <w:lang w:val="en-US"/>
                            </w:rPr>
                          </w:pPr>
                          <w:bookmarkStart w:id="38" w:name="SD_USR_SupplerendeTekst"/>
                          <w:bookmarkEnd w:id="3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B947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0BD50A15" w14:textId="77777777" w:rsidR="00FD0913" w:rsidRPr="00FD0913" w:rsidRDefault="00FD0913" w:rsidP="004671D9">
                    <w:pPr>
                      <w:pStyle w:val="Template-Afsenderkontor"/>
                    </w:pPr>
                    <w:bookmarkStart w:id="74" w:name="SD_USR_Afdeling"/>
                    <w:r w:rsidRPr="00FD0913">
                      <w:t>Afdeling for Uddannelse og Studerende</w:t>
                    </w:r>
                  </w:p>
                  <w:p w14:paraId="06F083BA" w14:textId="77777777" w:rsidR="00A671FB" w:rsidRPr="00FD0913" w:rsidRDefault="00FD0913" w:rsidP="004671D9">
                    <w:pPr>
                      <w:pStyle w:val="Template-Afsenderkontor"/>
                    </w:pPr>
                    <w:r w:rsidRPr="00FD0913">
                      <w:t>Sagsbehandling, Uddannelseskvalitet og Videreuddannelse</w:t>
                    </w:r>
                    <w:bookmarkEnd w:id="74"/>
                  </w:p>
                  <w:p w14:paraId="53FA1D9B" w14:textId="77777777" w:rsidR="00A671FB" w:rsidRPr="00FD0913" w:rsidRDefault="00A671FB" w:rsidP="004671D9">
                    <w:pPr>
                      <w:pStyle w:val="Template-Afsenderinfo"/>
                    </w:pPr>
                  </w:p>
                  <w:p w14:paraId="3D4EB580" w14:textId="77777777" w:rsidR="00FD0913" w:rsidRDefault="00FD0913" w:rsidP="004671D9">
                    <w:pPr>
                      <w:pStyle w:val="Template-AfsenderinfoAllcaps"/>
                      <w:rPr>
                        <w:lang w:val="en-US"/>
                      </w:rPr>
                    </w:pPr>
                    <w:bookmarkStart w:id="75" w:name="SD_USR_Adresse"/>
                    <w:r>
                      <w:rPr>
                        <w:lang w:val="en-US"/>
                      </w:rPr>
                      <w:t>Blegdamsvej 3B</w:t>
                    </w:r>
                  </w:p>
                  <w:p w14:paraId="0F95C273" w14:textId="77777777" w:rsidR="00A671FB" w:rsidRPr="00FE2474" w:rsidRDefault="00FD0913" w:rsidP="004671D9">
                    <w:pPr>
                      <w:pStyle w:val="Template-AfsenderinfoAllcaps"/>
                      <w:rPr>
                        <w:lang w:val="en-US"/>
                      </w:rPr>
                    </w:pPr>
                    <w:r>
                      <w:rPr>
                        <w:lang w:val="en-US"/>
                      </w:rPr>
                      <w:t>2200 København N</w:t>
                    </w:r>
                    <w:bookmarkEnd w:id="75"/>
                  </w:p>
                  <w:p w14:paraId="7F516C2C" w14:textId="77777777" w:rsidR="00A671FB" w:rsidRPr="00FE2474" w:rsidRDefault="00A671FB" w:rsidP="004671D9">
                    <w:pPr>
                      <w:pStyle w:val="Template-AfsenderinfoAllcaps"/>
                      <w:rPr>
                        <w:lang w:val="en-US"/>
                      </w:rPr>
                    </w:pPr>
                  </w:p>
                  <w:p w14:paraId="71AFCF3D" w14:textId="77777777" w:rsidR="00A671FB" w:rsidRPr="00FD0913" w:rsidRDefault="00FD0913" w:rsidP="004671D9">
                    <w:pPr>
                      <w:pStyle w:val="Template-AfsenderinfoAllcaps"/>
                      <w:rPr>
                        <w:vanish/>
                        <w:lang w:val="en-US"/>
                      </w:rPr>
                    </w:pPr>
                    <w:bookmarkStart w:id="76" w:name="SD_LAN_Telefon"/>
                    <w:bookmarkStart w:id="77" w:name="HIF_SD_USR_Telefon"/>
                    <w:r w:rsidRPr="00FD0913">
                      <w:rPr>
                        <w:vanish/>
                        <w:lang w:val="en-US"/>
                      </w:rPr>
                      <w:t>Tlf</w:t>
                    </w:r>
                    <w:bookmarkEnd w:id="76"/>
                    <w:r w:rsidR="00A671FB" w:rsidRPr="00FD0913">
                      <w:rPr>
                        <w:vanish/>
                        <w:lang w:val="en-US"/>
                      </w:rPr>
                      <w:tab/>
                    </w:r>
                    <w:bookmarkStart w:id="78" w:name="SD_LAN_PhonePrefix"/>
                    <w:bookmarkEnd w:id="78"/>
                    <w:r w:rsidR="00A671FB" w:rsidRPr="00FD0913">
                      <w:rPr>
                        <w:vanish/>
                        <w:lang w:val="en-US"/>
                      </w:rPr>
                      <w:t xml:space="preserve"> </w:t>
                    </w:r>
                    <w:bookmarkStart w:id="79" w:name="SD_USR_Telefon"/>
                    <w:bookmarkEnd w:id="79"/>
                  </w:p>
                  <w:p w14:paraId="00AE4FB9" w14:textId="77777777" w:rsidR="00A671FB" w:rsidRPr="00FD0913" w:rsidRDefault="00A671FB" w:rsidP="004671D9">
                    <w:pPr>
                      <w:pStyle w:val="Template-AfsenderinfoAllcaps"/>
                      <w:rPr>
                        <w:lang w:val="en-US"/>
                      </w:rPr>
                    </w:pPr>
                    <w:bookmarkStart w:id="80" w:name="HIF_SD_USR_DirectPhone"/>
                    <w:bookmarkEnd w:id="77"/>
                    <w:r w:rsidRPr="00FD0913">
                      <w:rPr>
                        <w:lang w:val="en-US"/>
                      </w:rPr>
                      <w:t>DIR</w:t>
                    </w:r>
                    <w:r w:rsidRPr="00FD0913">
                      <w:rPr>
                        <w:lang w:val="en-US"/>
                      </w:rPr>
                      <w:tab/>
                    </w:r>
                    <w:bookmarkStart w:id="81" w:name="SD_LAN_PhonePrefix_N1"/>
                    <w:bookmarkEnd w:id="81"/>
                    <w:r w:rsidRPr="00FD0913">
                      <w:rPr>
                        <w:lang w:val="en-US"/>
                      </w:rPr>
                      <w:t xml:space="preserve"> </w:t>
                    </w:r>
                    <w:bookmarkStart w:id="82" w:name="SD_USR_DirectPhone"/>
                    <w:r w:rsidR="00FD0913" w:rsidRPr="00FD0913">
                      <w:rPr>
                        <w:lang w:val="en-US"/>
                      </w:rPr>
                      <w:t>35 33 82 23</w:t>
                    </w:r>
                    <w:bookmarkEnd w:id="82"/>
                  </w:p>
                  <w:p w14:paraId="3A3529B9" w14:textId="77777777" w:rsidR="00A671FB" w:rsidRPr="00FD0913" w:rsidRDefault="00A671FB" w:rsidP="004671D9">
                    <w:pPr>
                      <w:pStyle w:val="Template-AfsenderinfoAllcaps"/>
                      <w:rPr>
                        <w:vanish/>
                        <w:lang w:val="en-US"/>
                      </w:rPr>
                    </w:pPr>
                    <w:bookmarkStart w:id="83" w:name="HIF_SD_USR_Telefax"/>
                    <w:bookmarkEnd w:id="80"/>
                    <w:r w:rsidRPr="00FD0913">
                      <w:rPr>
                        <w:vanish/>
                        <w:lang w:val="en-US"/>
                      </w:rPr>
                      <w:t>FAX</w:t>
                    </w:r>
                    <w:r w:rsidRPr="00FD0913">
                      <w:rPr>
                        <w:vanish/>
                        <w:lang w:val="en-US"/>
                      </w:rPr>
                      <w:tab/>
                    </w:r>
                    <w:bookmarkStart w:id="84" w:name="SD_LAN_PhonePrefix_N2"/>
                    <w:bookmarkEnd w:id="84"/>
                    <w:r w:rsidRPr="00FD0913">
                      <w:rPr>
                        <w:vanish/>
                        <w:lang w:val="en-US"/>
                      </w:rPr>
                      <w:t xml:space="preserve"> </w:t>
                    </w:r>
                    <w:bookmarkStart w:id="85" w:name="SD_USR_Telefax"/>
                    <w:bookmarkEnd w:id="85"/>
                  </w:p>
                  <w:p w14:paraId="248E7CEB" w14:textId="77777777" w:rsidR="00A671FB" w:rsidRPr="00FD0913" w:rsidRDefault="00A671FB" w:rsidP="004671D9">
                    <w:pPr>
                      <w:pStyle w:val="Template-AfsenderinfoAllcaps"/>
                      <w:rPr>
                        <w:vanish/>
                        <w:lang w:val="en-US"/>
                      </w:rPr>
                    </w:pPr>
                    <w:bookmarkStart w:id="86" w:name="HIF_SD_USR_Mobile"/>
                    <w:bookmarkEnd w:id="83"/>
                    <w:r w:rsidRPr="00FD0913">
                      <w:rPr>
                        <w:vanish/>
                        <w:lang w:val="en-US"/>
                      </w:rPr>
                      <w:t>MOB</w:t>
                    </w:r>
                    <w:r w:rsidRPr="00FD0913">
                      <w:rPr>
                        <w:vanish/>
                        <w:lang w:val="en-US"/>
                      </w:rPr>
                      <w:tab/>
                    </w:r>
                    <w:bookmarkStart w:id="87" w:name="SD_LAN_PhonePrefix_N3"/>
                    <w:bookmarkEnd w:id="87"/>
                    <w:r w:rsidRPr="00FD0913">
                      <w:rPr>
                        <w:vanish/>
                        <w:lang w:val="en-US"/>
                      </w:rPr>
                      <w:t xml:space="preserve"> </w:t>
                    </w:r>
                    <w:bookmarkStart w:id="88" w:name="SD_USR_Mobile"/>
                    <w:bookmarkEnd w:id="88"/>
                  </w:p>
                  <w:bookmarkEnd w:id="86"/>
                  <w:p w14:paraId="095B1918" w14:textId="77777777" w:rsidR="00A671FB" w:rsidRPr="00A963A0" w:rsidRDefault="00A671FB" w:rsidP="004671D9">
                    <w:pPr>
                      <w:pStyle w:val="Template-AfsenderinfoAllcaps"/>
                      <w:rPr>
                        <w:lang w:val="en-US"/>
                      </w:rPr>
                    </w:pPr>
                  </w:p>
                  <w:p w14:paraId="06DE5968" w14:textId="77777777" w:rsidR="00A671FB" w:rsidRPr="00FD0913" w:rsidRDefault="00FD0913" w:rsidP="004671D9">
                    <w:pPr>
                      <w:pStyle w:val="Template-Afsenderinfo"/>
                      <w:rPr>
                        <w:lang w:val="en-US"/>
                      </w:rPr>
                    </w:pPr>
                    <w:bookmarkStart w:id="89" w:name="SD_USR_Email"/>
                    <w:bookmarkStart w:id="90" w:name="HIF_SD_USR_Email"/>
                    <w:r w:rsidRPr="00FD0913">
                      <w:rPr>
                        <w:lang w:val="en-US"/>
                      </w:rPr>
                      <w:t>ellen.hansen@sund.ku.dk</w:t>
                    </w:r>
                    <w:bookmarkEnd w:id="89"/>
                  </w:p>
                  <w:p w14:paraId="1B189A4A" w14:textId="77777777" w:rsidR="00A671FB" w:rsidRPr="00FD0913" w:rsidRDefault="00A671FB" w:rsidP="004671D9">
                    <w:pPr>
                      <w:pStyle w:val="Template-Afsenderinfo"/>
                      <w:rPr>
                        <w:vanish/>
                        <w:lang w:val="en-US"/>
                      </w:rPr>
                    </w:pPr>
                    <w:bookmarkStart w:id="91" w:name="SD_USR_Web"/>
                    <w:bookmarkStart w:id="92" w:name="HIF_SD_USR_Web"/>
                    <w:bookmarkEnd w:id="90"/>
                    <w:bookmarkEnd w:id="91"/>
                  </w:p>
                  <w:bookmarkEnd w:id="92"/>
                  <w:p w14:paraId="19E3C281" w14:textId="77777777" w:rsidR="00A671FB" w:rsidRPr="00A963A0" w:rsidRDefault="00A671FB" w:rsidP="004671D9">
                    <w:pPr>
                      <w:pStyle w:val="Template-Afsenderinfo"/>
                      <w:rPr>
                        <w:lang w:val="en-US"/>
                      </w:rPr>
                    </w:pPr>
                  </w:p>
                  <w:p w14:paraId="51A99C7D" w14:textId="77777777" w:rsidR="00A671FB" w:rsidRPr="00FD0913" w:rsidRDefault="00A671FB" w:rsidP="004671D9">
                    <w:pPr>
                      <w:pStyle w:val="Template-AfsenderinfoAllcaps"/>
                      <w:rPr>
                        <w:vanish/>
                        <w:lang w:val="en-US"/>
                      </w:rPr>
                    </w:pPr>
                    <w:bookmarkStart w:id="93" w:name="HIF_SD_USR_Initials"/>
                    <w:r w:rsidRPr="00FD0913">
                      <w:rPr>
                        <w:vanish/>
                        <w:lang w:val="en-US"/>
                      </w:rPr>
                      <w:t xml:space="preserve">ReF: </w:t>
                    </w:r>
                    <w:bookmarkStart w:id="94" w:name="SD_USR_Initials"/>
                    <w:bookmarkEnd w:id="94"/>
                  </w:p>
                  <w:p w14:paraId="72E54824" w14:textId="77777777" w:rsidR="00A671FB" w:rsidRPr="00FD0913" w:rsidRDefault="00FD0913" w:rsidP="004671D9">
                    <w:pPr>
                      <w:pStyle w:val="Template-AfsenderinfoAllcaps"/>
                      <w:rPr>
                        <w:vanish/>
                        <w:lang w:val="en-US"/>
                      </w:rPr>
                    </w:pPr>
                    <w:bookmarkStart w:id="95" w:name="SD_LAN_Sag"/>
                    <w:bookmarkStart w:id="96" w:name="HIF_SD_FLD_Sagsnummer"/>
                    <w:bookmarkEnd w:id="93"/>
                    <w:r w:rsidRPr="00FD0913">
                      <w:rPr>
                        <w:vanish/>
                        <w:lang w:val="en-US"/>
                      </w:rPr>
                      <w:t>Sag</w:t>
                    </w:r>
                    <w:bookmarkEnd w:id="95"/>
                    <w:r w:rsidR="00A671FB" w:rsidRPr="00FD0913">
                      <w:rPr>
                        <w:vanish/>
                        <w:lang w:val="en-US"/>
                      </w:rPr>
                      <w:t xml:space="preserve">: </w:t>
                    </w:r>
                    <w:bookmarkStart w:id="97" w:name="SD_FLD_Sagsnummer"/>
                    <w:bookmarkEnd w:id="97"/>
                  </w:p>
                  <w:p w14:paraId="610D7A06" w14:textId="77777777" w:rsidR="00A671FB" w:rsidRPr="00FD0913" w:rsidRDefault="00FD0913" w:rsidP="004671D9">
                    <w:pPr>
                      <w:pStyle w:val="Template-Afsenderinfo"/>
                      <w:rPr>
                        <w:lang w:val="en-US"/>
                      </w:rPr>
                    </w:pPr>
                    <w:bookmarkStart w:id="98" w:name="SD_LAN_SagsnrOplyses"/>
                    <w:r w:rsidRPr="00FD0913">
                      <w:rPr>
                        <w:vanish/>
                        <w:lang w:val="en-US"/>
                      </w:rPr>
                      <w:t>Sagsnr. oplyses ved henv.</w:t>
                    </w:r>
                    <w:bookmarkEnd w:id="98"/>
                    <w:r w:rsidR="00A671FB" w:rsidRPr="00FD0913">
                      <w:rPr>
                        <w:vanish/>
                        <w:lang w:val="en-US"/>
                      </w:rPr>
                      <w:t xml:space="preserve"> </w:t>
                    </w:r>
                    <w:bookmarkEnd w:id="96"/>
                  </w:p>
                  <w:p w14:paraId="5D0F1637" w14:textId="77777777" w:rsidR="00A671FB" w:rsidRPr="00FD0913" w:rsidRDefault="00A671FB" w:rsidP="004671D9">
                    <w:pPr>
                      <w:rPr>
                        <w:lang w:val="en-US"/>
                      </w:rPr>
                    </w:pPr>
                  </w:p>
                  <w:p w14:paraId="26D4143F" w14:textId="77777777" w:rsidR="00A671FB" w:rsidRPr="00FD0913" w:rsidRDefault="00A671FB" w:rsidP="004671D9">
                    <w:pPr>
                      <w:pStyle w:val="Template-Afsenderinfo"/>
                      <w:rPr>
                        <w:lang w:val="en-US"/>
                      </w:rPr>
                    </w:pPr>
                    <w:bookmarkStart w:id="99" w:name="SD_USR_SupplerendeTekst"/>
                    <w:bookmarkEnd w:id="99"/>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37F41"/>
    <w:multiLevelType w:val="hybridMultilevel"/>
    <w:tmpl w:val="E092C2D0"/>
    <w:lvl w:ilvl="0" w:tplc="04060001">
      <w:start w:val="1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5A7D3DC5"/>
    <w:multiLevelType w:val="hybridMultilevel"/>
    <w:tmpl w:val="89063E4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74514719">
    <w:abstractNumId w:val="17"/>
  </w:num>
  <w:num w:numId="2" w16cid:durableId="157426073">
    <w:abstractNumId w:val="13"/>
  </w:num>
  <w:num w:numId="3" w16cid:durableId="1860314020">
    <w:abstractNumId w:val="14"/>
  </w:num>
  <w:num w:numId="4" w16cid:durableId="1995717946">
    <w:abstractNumId w:val="7"/>
  </w:num>
  <w:num w:numId="5" w16cid:durableId="737945027">
    <w:abstractNumId w:val="6"/>
  </w:num>
  <w:num w:numId="6" w16cid:durableId="297533567">
    <w:abstractNumId w:val="5"/>
  </w:num>
  <w:num w:numId="7" w16cid:durableId="855467016">
    <w:abstractNumId w:val="4"/>
  </w:num>
  <w:num w:numId="8" w16cid:durableId="1232934246">
    <w:abstractNumId w:val="3"/>
  </w:num>
  <w:num w:numId="9" w16cid:durableId="357050577">
    <w:abstractNumId w:val="2"/>
  </w:num>
  <w:num w:numId="10" w16cid:durableId="2046638966">
    <w:abstractNumId w:val="1"/>
  </w:num>
  <w:num w:numId="11" w16cid:durableId="2130010237">
    <w:abstractNumId w:val="0"/>
  </w:num>
  <w:num w:numId="12" w16cid:durableId="1881897668">
    <w:abstractNumId w:val="9"/>
  </w:num>
  <w:num w:numId="13" w16cid:durableId="2047410955">
    <w:abstractNumId w:val="8"/>
  </w:num>
  <w:num w:numId="14" w16cid:durableId="16589396">
    <w:abstractNumId w:val="12"/>
  </w:num>
  <w:num w:numId="15" w16cid:durableId="753475659">
    <w:abstractNumId w:val="17"/>
  </w:num>
  <w:num w:numId="16" w16cid:durableId="1032532730">
    <w:abstractNumId w:val="13"/>
  </w:num>
  <w:num w:numId="17" w16cid:durableId="1629968267">
    <w:abstractNumId w:val="14"/>
  </w:num>
  <w:num w:numId="18" w16cid:durableId="2074890234">
    <w:abstractNumId w:val="7"/>
  </w:num>
  <w:num w:numId="19" w16cid:durableId="539319534">
    <w:abstractNumId w:val="6"/>
  </w:num>
  <w:num w:numId="20" w16cid:durableId="1009143050">
    <w:abstractNumId w:val="5"/>
  </w:num>
  <w:num w:numId="21" w16cid:durableId="55473401">
    <w:abstractNumId w:val="4"/>
  </w:num>
  <w:num w:numId="22" w16cid:durableId="1607152354">
    <w:abstractNumId w:val="3"/>
  </w:num>
  <w:num w:numId="23" w16cid:durableId="168761930">
    <w:abstractNumId w:val="2"/>
  </w:num>
  <w:num w:numId="24" w16cid:durableId="1661887769">
    <w:abstractNumId w:val="1"/>
  </w:num>
  <w:num w:numId="25" w16cid:durableId="1504591819">
    <w:abstractNumId w:val="0"/>
  </w:num>
  <w:num w:numId="26" w16cid:durableId="450631859">
    <w:abstractNumId w:val="15"/>
  </w:num>
  <w:num w:numId="27" w16cid:durableId="205028939">
    <w:abstractNumId w:val="11"/>
  </w:num>
  <w:num w:numId="28" w16cid:durableId="158860193">
    <w:abstractNumId w:val="10"/>
  </w:num>
  <w:num w:numId="29" w16cid:durableId="3838011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13"/>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86AC5"/>
    <w:rsid w:val="0009038A"/>
    <w:rsid w:val="00090BE2"/>
    <w:rsid w:val="000A6DAA"/>
    <w:rsid w:val="000B7FFC"/>
    <w:rsid w:val="000C4B84"/>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1411"/>
    <w:rsid w:val="00192657"/>
    <w:rsid w:val="0019648E"/>
    <w:rsid w:val="001C011C"/>
    <w:rsid w:val="001C1145"/>
    <w:rsid w:val="001C3BBB"/>
    <w:rsid w:val="001D4E8B"/>
    <w:rsid w:val="001D63BA"/>
    <w:rsid w:val="001E392D"/>
    <w:rsid w:val="001F08DA"/>
    <w:rsid w:val="001F4ACB"/>
    <w:rsid w:val="002003B6"/>
    <w:rsid w:val="00205862"/>
    <w:rsid w:val="00205B6B"/>
    <w:rsid w:val="00220E5F"/>
    <w:rsid w:val="00221F9E"/>
    <w:rsid w:val="00223027"/>
    <w:rsid w:val="00236141"/>
    <w:rsid w:val="00240E4C"/>
    <w:rsid w:val="00244FF9"/>
    <w:rsid w:val="00245D86"/>
    <w:rsid w:val="002479E0"/>
    <w:rsid w:val="002506C4"/>
    <w:rsid w:val="00252E5C"/>
    <w:rsid w:val="00252F65"/>
    <w:rsid w:val="00260BFC"/>
    <w:rsid w:val="00267456"/>
    <w:rsid w:val="002722B2"/>
    <w:rsid w:val="00280D59"/>
    <w:rsid w:val="00297624"/>
    <w:rsid w:val="002B024A"/>
    <w:rsid w:val="002D09F6"/>
    <w:rsid w:val="002F09EB"/>
    <w:rsid w:val="00303D3C"/>
    <w:rsid w:val="00305470"/>
    <w:rsid w:val="0031095E"/>
    <w:rsid w:val="00317D7E"/>
    <w:rsid w:val="00332DB7"/>
    <w:rsid w:val="003334D1"/>
    <w:rsid w:val="00340136"/>
    <w:rsid w:val="003457AC"/>
    <w:rsid w:val="00351BBB"/>
    <w:rsid w:val="00354995"/>
    <w:rsid w:val="0036030F"/>
    <w:rsid w:val="00360ECB"/>
    <w:rsid w:val="00362D3C"/>
    <w:rsid w:val="003654CC"/>
    <w:rsid w:val="003667FA"/>
    <w:rsid w:val="00374E61"/>
    <w:rsid w:val="003874D9"/>
    <w:rsid w:val="00387785"/>
    <w:rsid w:val="0039531A"/>
    <w:rsid w:val="003A7ED8"/>
    <w:rsid w:val="003B289A"/>
    <w:rsid w:val="003B289F"/>
    <w:rsid w:val="003B6580"/>
    <w:rsid w:val="003D08AA"/>
    <w:rsid w:val="003D6F5B"/>
    <w:rsid w:val="003F1271"/>
    <w:rsid w:val="004024CF"/>
    <w:rsid w:val="00407F0D"/>
    <w:rsid w:val="004119BF"/>
    <w:rsid w:val="00417B9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344A6"/>
    <w:rsid w:val="00540B6D"/>
    <w:rsid w:val="0054564C"/>
    <w:rsid w:val="00551538"/>
    <w:rsid w:val="00560339"/>
    <w:rsid w:val="0056124B"/>
    <w:rsid w:val="00565D67"/>
    <w:rsid w:val="005664BF"/>
    <w:rsid w:val="005841E9"/>
    <w:rsid w:val="00587088"/>
    <w:rsid w:val="005A16E4"/>
    <w:rsid w:val="005A4584"/>
    <w:rsid w:val="005C005D"/>
    <w:rsid w:val="005C7FB0"/>
    <w:rsid w:val="005D2986"/>
    <w:rsid w:val="005F59B2"/>
    <w:rsid w:val="00612BE1"/>
    <w:rsid w:val="00620092"/>
    <w:rsid w:val="0063453F"/>
    <w:rsid w:val="0064380D"/>
    <w:rsid w:val="00651452"/>
    <w:rsid w:val="006643C5"/>
    <w:rsid w:val="00671E54"/>
    <w:rsid w:val="00681AEF"/>
    <w:rsid w:val="006A3922"/>
    <w:rsid w:val="006A5002"/>
    <w:rsid w:val="006A516D"/>
    <w:rsid w:val="006B1C2C"/>
    <w:rsid w:val="006B5060"/>
    <w:rsid w:val="006C3853"/>
    <w:rsid w:val="006C4919"/>
    <w:rsid w:val="006C58D1"/>
    <w:rsid w:val="006C5E9D"/>
    <w:rsid w:val="0071429E"/>
    <w:rsid w:val="00722840"/>
    <w:rsid w:val="0073072C"/>
    <w:rsid w:val="0074271C"/>
    <w:rsid w:val="007466C1"/>
    <w:rsid w:val="007535C8"/>
    <w:rsid w:val="007547E8"/>
    <w:rsid w:val="00755DE1"/>
    <w:rsid w:val="007634E6"/>
    <w:rsid w:val="00774608"/>
    <w:rsid w:val="00794BBC"/>
    <w:rsid w:val="007A018C"/>
    <w:rsid w:val="007C618D"/>
    <w:rsid w:val="007C6B51"/>
    <w:rsid w:val="007C6B95"/>
    <w:rsid w:val="007F06A5"/>
    <w:rsid w:val="00816155"/>
    <w:rsid w:val="00816AA0"/>
    <w:rsid w:val="00837840"/>
    <w:rsid w:val="00841F11"/>
    <w:rsid w:val="008422D2"/>
    <w:rsid w:val="0086669C"/>
    <w:rsid w:val="00870378"/>
    <w:rsid w:val="00870BCB"/>
    <w:rsid w:val="00870DC5"/>
    <w:rsid w:val="008756EC"/>
    <w:rsid w:val="00887CA3"/>
    <w:rsid w:val="00890ED0"/>
    <w:rsid w:val="008D7654"/>
    <w:rsid w:val="008E2925"/>
    <w:rsid w:val="008E6572"/>
    <w:rsid w:val="008E6CC2"/>
    <w:rsid w:val="008F7B48"/>
    <w:rsid w:val="0090113C"/>
    <w:rsid w:val="00924056"/>
    <w:rsid w:val="00937395"/>
    <w:rsid w:val="00941FB4"/>
    <w:rsid w:val="00951D21"/>
    <w:rsid w:val="0095515C"/>
    <w:rsid w:val="009605B6"/>
    <w:rsid w:val="009611E9"/>
    <w:rsid w:val="00962E77"/>
    <w:rsid w:val="00971AA9"/>
    <w:rsid w:val="00974EC0"/>
    <w:rsid w:val="00986F29"/>
    <w:rsid w:val="009A0311"/>
    <w:rsid w:val="009A67CF"/>
    <w:rsid w:val="009A75B0"/>
    <w:rsid w:val="009B2A12"/>
    <w:rsid w:val="009D0B79"/>
    <w:rsid w:val="009D479A"/>
    <w:rsid w:val="009D4C5F"/>
    <w:rsid w:val="009E33C7"/>
    <w:rsid w:val="009E428D"/>
    <w:rsid w:val="009E71E2"/>
    <w:rsid w:val="009F5EAE"/>
    <w:rsid w:val="009F79BB"/>
    <w:rsid w:val="00A0138A"/>
    <w:rsid w:val="00A0397B"/>
    <w:rsid w:val="00A2474A"/>
    <w:rsid w:val="00A32D0E"/>
    <w:rsid w:val="00A50F6E"/>
    <w:rsid w:val="00A65D85"/>
    <w:rsid w:val="00A671FB"/>
    <w:rsid w:val="00A72D38"/>
    <w:rsid w:val="00A748A8"/>
    <w:rsid w:val="00A779D2"/>
    <w:rsid w:val="00A816B3"/>
    <w:rsid w:val="00A963A0"/>
    <w:rsid w:val="00A967DC"/>
    <w:rsid w:val="00AA5462"/>
    <w:rsid w:val="00AB2823"/>
    <w:rsid w:val="00AB2A66"/>
    <w:rsid w:val="00AC593F"/>
    <w:rsid w:val="00AE7291"/>
    <w:rsid w:val="00AF2695"/>
    <w:rsid w:val="00AF7D51"/>
    <w:rsid w:val="00B006B2"/>
    <w:rsid w:val="00B10736"/>
    <w:rsid w:val="00B12602"/>
    <w:rsid w:val="00B15E18"/>
    <w:rsid w:val="00B16290"/>
    <w:rsid w:val="00B17246"/>
    <w:rsid w:val="00B17EFC"/>
    <w:rsid w:val="00B20147"/>
    <w:rsid w:val="00B21510"/>
    <w:rsid w:val="00B25325"/>
    <w:rsid w:val="00B31880"/>
    <w:rsid w:val="00B31914"/>
    <w:rsid w:val="00B40402"/>
    <w:rsid w:val="00B50157"/>
    <w:rsid w:val="00B51BBD"/>
    <w:rsid w:val="00B703F0"/>
    <w:rsid w:val="00B724BC"/>
    <w:rsid w:val="00B76594"/>
    <w:rsid w:val="00B76F27"/>
    <w:rsid w:val="00B81387"/>
    <w:rsid w:val="00B82534"/>
    <w:rsid w:val="00B8455A"/>
    <w:rsid w:val="00B97CE0"/>
    <w:rsid w:val="00BB281E"/>
    <w:rsid w:val="00BB4F84"/>
    <w:rsid w:val="00BF371C"/>
    <w:rsid w:val="00C1241A"/>
    <w:rsid w:val="00C25A3B"/>
    <w:rsid w:val="00C26936"/>
    <w:rsid w:val="00C32361"/>
    <w:rsid w:val="00C413FF"/>
    <w:rsid w:val="00C442D0"/>
    <w:rsid w:val="00C45939"/>
    <w:rsid w:val="00C56106"/>
    <w:rsid w:val="00C64FD5"/>
    <w:rsid w:val="00C702BD"/>
    <w:rsid w:val="00C7136D"/>
    <w:rsid w:val="00C73ECE"/>
    <w:rsid w:val="00C7764E"/>
    <w:rsid w:val="00C836AD"/>
    <w:rsid w:val="00C92AA9"/>
    <w:rsid w:val="00C9739A"/>
    <w:rsid w:val="00C97F09"/>
    <w:rsid w:val="00CC1E41"/>
    <w:rsid w:val="00CD57D8"/>
    <w:rsid w:val="00CD6177"/>
    <w:rsid w:val="00D2356F"/>
    <w:rsid w:val="00D24B1B"/>
    <w:rsid w:val="00D3167C"/>
    <w:rsid w:val="00D444DA"/>
    <w:rsid w:val="00D45D66"/>
    <w:rsid w:val="00D71688"/>
    <w:rsid w:val="00D772E5"/>
    <w:rsid w:val="00D77F28"/>
    <w:rsid w:val="00DB04FE"/>
    <w:rsid w:val="00DB2454"/>
    <w:rsid w:val="00DC38DA"/>
    <w:rsid w:val="00DE7953"/>
    <w:rsid w:val="00E144F2"/>
    <w:rsid w:val="00E1684C"/>
    <w:rsid w:val="00E22EED"/>
    <w:rsid w:val="00E26284"/>
    <w:rsid w:val="00E357F5"/>
    <w:rsid w:val="00E462D6"/>
    <w:rsid w:val="00E61C82"/>
    <w:rsid w:val="00E61CA4"/>
    <w:rsid w:val="00E63611"/>
    <w:rsid w:val="00E74947"/>
    <w:rsid w:val="00EA0F12"/>
    <w:rsid w:val="00EA387B"/>
    <w:rsid w:val="00EB2C49"/>
    <w:rsid w:val="00EB4E38"/>
    <w:rsid w:val="00EC1EB7"/>
    <w:rsid w:val="00EC6D8A"/>
    <w:rsid w:val="00EF6E92"/>
    <w:rsid w:val="00F05DF7"/>
    <w:rsid w:val="00F11140"/>
    <w:rsid w:val="00F144E0"/>
    <w:rsid w:val="00F147A5"/>
    <w:rsid w:val="00F201A2"/>
    <w:rsid w:val="00F2153D"/>
    <w:rsid w:val="00F217CA"/>
    <w:rsid w:val="00F24EA7"/>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C6662"/>
    <w:rsid w:val="00FD0913"/>
    <w:rsid w:val="00FD5F2A"/>
    <w:rsid w:val="00FE2474"/>
    <w:rsid w:val="00FE336F"/>
    <w:rsid w:val="00FE6887"/>
    <w:rsid w:val="00FF15E4"/>
    <w:rsid w:val="00FF338C"/>
    <w:rsid w:val="00FF464E"/>
    <w:rsid w:val="00FF6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ECE1D"/>
  <w15:docId w15:val="{37845323-90AC-4F1A-A93A-58C9FE05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styleId="Korrektur">
    <w:name w:val="Revision"/>
    <w:hidden/>
    <w:uiPriority w:val="99"/>
    <w:semiHidden/>
    <w:rsid w:val="00540B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5</TotalTime>
  <Pages>5</Pages>
  <Words>1246</Words>
  <Characters>7464</Characters>
  <Application>Microsoft Office Word</Application>
  <DocSecurity>0</DocSecurity>
  <Lines>240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Schrøder Hansen</dc:creator>
  <cp:lastModifiedBy>Ellen Schrøder Hansen</cp:lastModifiedBy>
  <cp:revision>2</cp:revision>
  <dcterms:created xsi:type="dcterms:W3CDTF">2023-06-16T13:49:00Z</dcterms:created>
  <dcterms:modified xsi:type="dcterms:W3CDTF">2023-06-16T13:49:00Z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45089</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Signatur, dansk</vt:lpwstr>
  </property>
  <property fmtid="{D5CDD505-2E9C-101B-9397-08002B2CF9AE}" pid="13" name="SD_CtlText_General_Sagsnummer">
    <vt:lpwstr/>
  </property>
  <property fmtid="{D5CDD505-2E9C-101B-9397-08002B2CF9AE}" pid="14" name="SD_UserprofileName">
    <vt:lpwstr>Signatur, dansk</vt:lpwstr>
  </property>
  <property fmtid="{D5CDD505-2E9C-101B-9397-08002B2CF9AE}" pid="15" name="SD_Office_SD_OFF_ID">
    <vt:lpwstr>30</vt:lpwstr>
  </property>
  <property fmtid="{D5CDD505-2E9C-101B-9397-08002B2CF9AE}" pid="16" name="CurrentOfficeID">
    <vt:lpwstr>30</vt:lpwstr>
  </property>
  <property fmtid="{D5CDD505-2E9C-101B-9397-08002B2CF9AE}" pid="17" name="SD_Office_SD_OFF_Office">
    <vt:lpwstr>Det Sundhedsvidenskabelige Fakultet</vt:lpwstr>
  </property>
  <property fmtid="{D5CDD505-2E9C-101B-9397-08002B2CF9AE}" pid="18" name="SD_Office_SD_OFF_Institute">
    <vt:lpwstr>Fakultetsservice mv.</vt:lpwstr>
  </property>
  <property fmtid="{D5CDD505-2E9C-101B-9397-08002B2CF9AE}" pid="19" name="SD_Office_SD_OFF_Institute_EN">
    <vt:lpwstr>Common Administration</vt:lpwstr>
  </property>
  <property fmtid="{D5CDD505-2E9C-101B-9397-08002B2CF9AE}" pid="20" name="SD_Office_SD_OFF_Line1">
    <vt:lpwstr>KØBENHAVNS UNIVERSITET</vt:lpwstr>
  </property>
  <property fmtid="{D5CDD505-2E9C-101B-9397-08002B2CF9AE}" pid="21" name="SD_Office_SD_OFF_Line1_EN">
    <vt:lpwstr>UNIVERSITY OF COPENHAGEN</vt:lpwstr>
  </property>
  <property fmtid="{D5CDD505-2E9C-101B-9397-08002B2CF9AE}" pid="22" name="SD_Office_SD_OFF_Line3">
    <vt:lpwstr>DET SUNDHEDSVIDENSKABELIGE FAKULTET</vt:lpwstr>
  </property>
  <property fmtid="{D5CDD505-2E9C-101B-9397-08002B2CF9AE}" pid="23" name="SD_Office_SD_OFF_Line3_EN">
    <vt:lpwstr>FACULTY OF HEALTH AND MEDICAL SCIENCES</vt:lpwstr>
  </property>
  <property fmtid="{D5CDD505-2E9C-101B-9397-08002B2CF9AE}" pid="24" name="SD_Office_SD_OFF_Line4">
    <vt:lpwstr/>
  </property>
  <property fmtid="{D5CDD505-2E9C-101B-9397-08002B2CF9AE}" pid="25" name="SD_Office_SD_OFF_Line4_EN">
    <vt:lpwstr/>
  </property>
  <property fmtid="{D5CDD505-2E9C-101B-9397-08002B2CF9AE}" pid="26" name="SD_Office_SD_OFF_LineWeb1">
    <vt:lpwstr>Københavns Universitet</vt:lpwstr>
  </property>
  <property fmtid="{D5CDD505-2E9C-101B-9397-08002B2CF9AE}" pid="27" name="SD_Office_SD_OFF_LineWeb1_EN">
    <vt:lpwstr>University of Copenhagen</vt:lpwstr>
  </property>
  <property fmtid="{D5CDD505-2E9C-101B-9397-08002B2CF9AE}" pid="28" name="SD_Office_SD_OFF_LineWeb4">
    <vt:lpwstr>Det Sundhedsvidenskabelige Fakultet</vt:lpwstr>
  </property>
  <property fmtid="{D5CDD505-2E9C-101B-9397-08002B2CF9AE}" pid="29" name="SD_Office_SD_OFF_LineWeb4_EN">
    <vt:lpwstr>Faculty of Health and Medical Sciences</vt:lpwstr>
  </property>
  <property fmtid="{D5CDD505-2E9C-101B-9397-08002B2CF9AE}" pid="30" name="SD_Office_SD_OFF_InstitutEnabled">
    <vt:lpwstr>TRUE</vt:lpwstr>
  </property>
  <property fmtid="{D5CDD505-2E9C-101B-9397-08002B2CF9AE}" pid="31" name="SD_Office_SD_OFF_AutotextName">
    <vt:lpwstr>tmpFakultet2linier</vt:lpwstr>
  </property>
  <property fmtid="{D5CDD505-2E9C-101B-9397-08002B2CF9AE}" pid="32" name="SD_Office_SD_OFF_AutotextName_EN">
    <vt:lpwstr>tmpFakultet2linier</vt:lpwstr>
  </property>
  <property fmtid="{D5CDD505-2E9C-101B-9397-08002B2CF9AE}" pid="33" name="SD_Office_SD_OFF_LogoFileName">
    <vt:lpwstr>KU</vt:lpwstr>
  </property>
  <property fmtid="{D5CDD505-2E9C-101B-9397-08002B2CF9AE}" pid="34" name="SD_Office_SD_OFF_EmailLogoFileName">
    <vt:lpwstr>KU</vt:lpwstr>
  </property>
  <property fmtid="{D5CDD505-2E9C-101B-9397-08002B2CF9AE}" pid="35" name="SD_Office_SD_OFF_ImageDefinition">
    <vt:lpwstr>Standard</vt:lpwstr>
  </property>
  <property fmtid="{D5CDD505-2E9C-101B-9397-08002B2CF9AE}" pid="36" name="SD_Office_SD_OFF_LineRGB">
    <vt:lpwstr>144,26,31</vt:lpwstr>
  </property>
  <property fmtid="{D5CDD505-2E9C-101B-9397-08002B2CF9AE}" pid="37" name="SD_Office_SD_OFF_ColorTheme">
    <vt:lpwstr>KU</vt:lpwstr>
  </property>
  <property fmtid="{D5CDD505-2E9C-101B-9397-08002B2CF9AE}" pid="38" name="SD_USR_Name">
    <vt:lpwstr>Ellen Schrøder Hansen</vt:lpwstr>
  </property>
  <property fmtid="{D5CDD505-2E9C-101B-9397-08002B2CF9AE}" pid="39" name="SD_USR_Title">
    <vt:lpwstr>Fuldmægtig i Evalueringsenheden</vt:lpwstr>
  </property>
  <property fmtid="{D5CDD505-2E9C-101B-9397-08002B2CF9AE}" pid="40" name="SD_USR_Education">
    <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Fakultetsservice mv.</vt:lpwstr>
  </property>
  <property fmtid="{D5CDD505-2E9C-101B-9397-08002B2CF9AE}" pid="44" name="SD_USR_Afdeling">
    <vt:lpwstr>Afdeling for Uddannelse og Studerende_x000d_
Sagsbehandling, Uddannelseskvalitet og Videreuddannelse</vt:lpwstr>
  </property>
  <property fmtid="{D5CDD505-2E9C-101B-9397-08002B2CF9AE}" pid="45" name="SD_USR_Adresse">
    <vt:lpwstr>Blegdamsvej 3B_x000d_
2200 København N</vt:lpwstr>
  </property>
  <property fmtid="{D5CDD505-2E9C-101B-9397-08002B2CF9AE}" pid="46" name="SD_USR_Telefon">
    <vt:lpwstr/>
  </property>
  <property fmtid="{D5CDD505-2E9C-101B-9397-08002B2CF9AE}" pid="47" name="SD_USR_Mobile">
    <vt:lpwstr/>
  </property>
  <property fmtid="{D5CDD505-2E9C-101B-9397-08002B2CF9AE}" pid="48" name="SD_USR_DirectPhone">
    <vt:lpwstr>35 33 82 23</vt:lpwstr>
  </property>
  <property fmtid="{D5CDD505-2E9C-101B-9397-08002B2CF9AE}" pid="49" name="SD_USR_Email">
    <vt:lpwstr>ellen.hansen@sund.ku.dk</vt:lpwstr>
  </property>
  <property fmtid="{D5CDD505-2E9C-101B-9397-08002B2CF9AE}" pid="50" name="SD_USR_Web">
    <vt:lpwstr/>
  </property>
  <property fmtid="{D5CDD505-2E9C-101B-9397-08002B2CF9AE}" pid="51" name="SD_USR_SupplerendeTekst">
    <vt:lpwstr/>
  </property>
  <property fmtid="{D5CDD505-2E9C-101B-9397-08002B2CF9AE}" pid="52" name="SD_USR_Signup">
    <vt:lpwstr/>
  </property>
  <property fmtid="{D5CDD505-2E9C-101B-9397-08002B2CF9AE}" pid="53" name="SD_USR_Medarbejderprofil">
    <vt:lpwstr>Vælg …</vt:lpwstr>
  </property>
  <property fmtid="{D5CDD505-2E9C-101B-9397-08002B2CF9AE}" pid="54" name="DocumentInfoFinished">
    <vt:lpwstr>True</vt:lpwstr>
  </property>
  <property fmtid="{D5CDD505-2E9C-101B-9397-08002B2CF9AE}" pid="55" name="MSIP_Label_6a2630e2-1ac5-455e-8217-0156b1936a76_Enabled">
    <vt:lpwstr>true</vt:lpwstr>
  </property>
  <property fmtid="{D5CDD505-2E9C-101B-9397-08002B2CF9AE}" pid="56" name="MSIP_Label_6a2630e2-1ac5-455e-8217-0156b1936a76_SetDate">
    <vt:lpwstr>2023-06-12T07:45:59Z</vt:lpwstr>
  </property>
  <property fmtid="{D5CDD505-2E9C-101B-9397-08002B2CF9AE}" pid="57" name="MSIP_Label_6a2630e2-1ac5-455e-8217-0156b1936a76_Method">
    <vt:lpwstr>Standard</vt:lpwstr>
  </property>
  <property fmtid="{D5CDD505-2E9C-101B-9397-08002B2CF9AE}" pid="58" name="MSIP_Label_6a2630e2-1ac5-455e-8217-0156b1936a76_Name">
    <vt:lpwstr>Notclass</vt:lpwstr>
  </property>
  <property fmtid="{D5CDD505-2E9C-101B-9397-08002B2CF9AE}" pid="59" name="MSIP_Label_6a2630e2-1ac5-455e-8217-0156b1936a76_SiteId">
    <vt:lpwstr>a3927f91-cda1-4696-af89-8c9f1ceffa91</vt:lpwstr>
  </property>
  <property fmtid="{D5CDD505-2E9C-101B-9397-08002B2CF9AE}" pid="60" name="MSIP_Label_6a2630e2-1ac5-455e-8217-0156b1936a76_ActionId">
    <vt:lpwstr>9a0c7dda-3648-4501-a423-f7d084de6b4a</vt:lpwstr>
  </property>
  <property fmtid="{D5CDD505-2E9C-101B-9397-08002B2CF9AE}" pid="61" name="MSIP_Label_6a2630e2-1ac5-455e-8217-0156b1936a76_ContentBits">
    <vt:lpwstr>0</vt:lpwstr>
  </property>
  <property fmtid="{D5CDD505-2E9C-101B-9397-08002B2CF9AE}" pid="62" name="SD_IntegrationInfoAdded">
    <vt:bool>true</vt:bool>
  </property>
</Properties>
</file>